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88" w:rsidRDefault="004144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14488" w:rsidRDefault="00FD17D8" w:rsidP="00EC315C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D428A7" wp14:editId="7228922A">
            <wp:extent cx="6892506" cy="1209675"/>
            <wp:effectExtent l="0" t="0" r="3810" b="0"/>
            <wp:docPr id="1" name="Picture 1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89" cy="12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88" w:rsidRDefault="00414488" w:rsidP="003768D0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414488" w:rsidRPr="003768D0" w:rsidRDefault="003768D0" w:rsidP="003768D0">
      <w:pPr>
        <w:spacing w:before="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                                                               </w:t>
      </w:r>
      <w:r w:rsidR="00056ED1" w:rsidRPr="003768D0">
        <w:rPr>
          <w:rFonts w:ascii="Calibri"/>
          <w:b/>
          <w:sz w:val="28"/>
          <w:szCs w:val="28"/>
        </w:rPr>
        <w:t>MPH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Practicum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Prerequisites</w:t>
      </w:r>
      <w:r w:rsidR="00056ED1" w:rsidRPr="003768D0">
        <w:rPr>
          <w:rFonts w:ascii="Calibri"/>
          <w:b/>
          <w:spacing w:val="-4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Form</w:t>
      </w:r>
    </w:p>
    <w:p w:rsidR="00414488" w:rsidRDefault="00414488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:rsidR="00414488" w:rsidRDefault="00056ED1">
      <w:pPr>
        <w:spacing w:line="40" w:lineRule="atLeast"/>
        <w:ind w:left="53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115175" cy="28575"/>
                <wp:effectExtent l="0" t="0" r="952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8575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249134" id="Group 16" o:spid="_x0000_s1026" style="width:560.25pt;height:2.25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">
                <v:group id="Group 17" o:spid="_x0000_s1027" style="position:absolute;left:23;top:23;width:11160;height:2" coordorigin="23,23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23;top:23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byMMA&#10;AADbAAAADwAAAGRycy9kb3ducmV2LnhtbESPQYvCQAyF78L+hyELXkSnqyBLdRSRFVw82Qp7DZ3Y&#10;VjuZ0hm1/vvNQfCW8F7e+7Jc965Rd+pC7dnA1yQBRVx4W3Np4JTvxt+gQkS22HgmA08KsF59DJaY&#10;Wv/gI92zWCoJ4ZCigSrGNtU6FBU5DBPfEot29p3DKGtXatvhQ8Jdo6dJMtcOa5aGClvaVlRcs5sz&#10;8LfNNnmdFJf2d+efM1teRj+H3JjhZ79ZgIrUx7f5db23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pbyMMAAADbAAAADwAAAAAAAAAAAAAAAACYAgAAZHJzL2Rv&#10;d25yZXYueG1sUEsFBgAAAAAEAAQA9QAAAIgD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:rsidR="00414488" w:rsidRPr="00B6412D" w:rsidRDefault="007517E7" w:rsidP="007517E7">
      <w:pPr>
        <w:pStyle w:val="Heading1"/>
        <w:tabs>
          <w:tab w:val="left" w:pos="881"/>
        </w:tabs>
        <w:rPr>
          <w:b w:val="0"/>
          <w:bCs w:val="0"/>
          <w:color w:val="FF0000"/>
          <w:sz w:val="18"/>
          <w:szCs w:val="18"/>
        </w:rPr>
      </w:pPr>
      <w:r>
        <w:rPr>
          <w:spacing w:val="-1"/>
          <w:sz w:val="18"/>
          <w:szCs w:val="18"/>
        </w:rPr>
        <w:br/>
      </w:r>
      <w:r w:rsidRPr="00B6412D">
        <w:rPr>
          <w:b w:val="0"/>
          <w:spacing w:val="-1"/>
          <w:sz w:val="18"/>
          <w:szCs w:val="18"/>
        </w:rPr>
        <w:t>All</w:t>
      </w:r>
      <w:r w:rsidRPr="00B6412D">
        <w:rPr>
          <w:b w:val="0"/>
          <w:sz w:val="18"/>
          <w:szCs w:val="18"/>
        </w:rPr>
        <w:t xml:space="preserve"> prerequisites must be</w:t>
      </w:r>
      <w:r w:rsidRPr="00B6412D">
        <w:rPr>
          <w:b w:val="0"/>
          <w:spacing w:val="-1"/>
          <w:sz w:val="18"/>
          <w:szCs w:val="18"/>
        </w:rPr>
        <w:t xml:space="preserve"> completed</w:t>
      </w:r>
      <w:r w:rsidRPr="00B6412D">
        <w:rPr>
          <w:b w:val="0"/>
          <w:spacing w:val="-2"/>
          <w:sz w:val="18"/>
          <w:szCs w:val="18"/>
        </w:rPr>
        <w:t xml:space="preserve"> </w:t>
      </w:r>
      <w:r w:rsidRPr="00B6412D">
        <w:rPr>
          <w:b w:val="0"/>
          <w:spacing w:val="-1"/>
          <w:sz w:val="18"/>
          <w:szCs w:val="18"/>
          <w:u w:val="single"/>
        </w:rPr>
        <w:t>no later than the end of the student’s first</w:t>
      </w:r>
      <w:r w:rsidRPr="00B6412D">
        <w:rPr>
          <w:b w:val="0"/>
          <w:sz w:val="18"/>
          <w:szCs w:val="18"/>
          <w:u w:val="single"/>
        </w:rPr>
        <w:t xml:space="preserve"> </w:t>
      </w:r>
      <w:r w:rsidRPr="00B6412D">
        <w:rPr>
          <w:b w:val="0"/>
          <w:spacing w:val="-1"/>
          <w:sz w:val="18"/>
          <w:szCs w:val="18"/>
          <w:u w:val="single"/>
        </w:rPr>
        <w:t>quarter in program</w:t>
      </w:r>
      <w:r w:rsidRPr="00B6412D">
        <w:rPr>
          <w:rFonts w:cs="Calibri"/>
          <w:b w:val="0"/>
          <w:sz w:val="18"/>
          <w:szCs w:val="18"/>
        </w:rPr>
        <w:t xml:space="preserve">. </w:t>
      </w:r>
      <w:r w:rsidRPr="0043254F">
        <w:rPr>
          <w:rFonts w:cs="Calibri"/>
          <w:sz w:val="18"/>
          <w:szCs w:val="18"/>
        </w:rPr>
        <w:t>In addition to the requirements listed below,</w:t>
      </w:r>
      <w:r w:rsidR="00B6412D" w:rsidRPr="0043254F">
        <w:rPr>
          <w:rFonts w:cs="Calibri"/>
          <w:sz w:val="18"/>
          <w:szCs w:val="18"/>
        </w:rPr>
        <w:t xml:space="preserve">               </w:t>
      </w:r>
      <w:r w:rsidRPr="0043254F">
        <w:rPr>
          <w:rFonts w:cs="Calibri"/>
          <w:sz w:val="18"/>
          <w:szCs w:val="18"/>
        </w:rPr>
        <w:t xml:space="preserve">students must fulfill all of the requirements of the Health Sciences Immunizations Program (HSIP). </w:t>
      </w:r>
      <w:r w:rsidRPr="00B6412D">
        <w:rPr>
          <w:rFonts w:cs="Calibri"/>
          <w:b w:val="0"/>
          <w:sz w:val="18"/>
          <w:szCs w:val="18"/>
        </w:rPr>
        <w:t xml:space="preserve">For more information about HSIP, visit: </w:t>
      </w:r>
      <w:r w:rsidR="004842BE">
        <w:rPr>
          <w:rFonts w:cs="Calibri"/>
          <w:b w:val="0"/>
          <w:sz w:val="18"/>
          <w:szCs w:val="18"/>
        </w:rPr>
        <w:t xml:space="preserve">  </w:t>
      </w:r>
      <w:r w:rsidRPr="00B6412D">
        <w:rPr>
          <w:rFonts w:cs="Calibri"/>
          <w:sz w:val="18"/>
          <w:szCs w:val="18"/>
        </w:rPr>
        <w:t>http://depts.washington.edu/chsweb/#NSFORM</w:t>
      </w:r>
      <w:r w:rsidRPr="00B6412D">
        <w:rPr>
          <w:rFonts w:cs="Calibri"/>
          <w:b w:val="0"/>
          <w:sz w:val="18"/>
          <w:szCs w:val="18"/>
        </w:rPr>
        <w:t xml:space="preserve"> </w:t>
      </w:r>
      <w:r w:rsidRPr="00B6412D">
        <w:rPr>
          <w:spacing w:val="-1"/>
          <w:sz w:val="18"/>
          <w:szCs w:val="18"/>
        </w:rPr>
        <w:br/>
      </w:r>
      <w:r w:rsidRPr="00B6412D">
        <w:rPr>
          <w:spacing w:val="-1"/>
          <w:sz w:val="18"/>
          <w:szCs w:val="18"/>
        </w:rPr>
        <w:br/>
      </w:r>
      <w:r w:rsidRPr="00B6412D">
        <w:rPr>
          <w:b w:val="0"/>
          <w:spacing w:val="-1"/>
          <w:sz w:val="18"/>
          <w:szCs w:val="18"/>
        </w:rPr>
        <w:t>S</w:t>
      </w:r>
      <w:r w:rsidR="00296A9F" w:rsidRPr="00B6412D">
        <w:rPr>
          <w:b w:val="0"/>
          <w:spacing w:val="-1"/>
          <w:sz w:val="18"/>
          <w:szCs w:val="18"/>
        </w:rPr>
        <w:t xml:space="preserve">tudent must </w:t>
      </w:r>
      <w:r w:rsidR="00056ED1" w:rsidRPr="00B6412D">
        <w:rPr>
          <w:b w:val="0"/>
          <w:spacing w:val="-1"/>
          <w:sz w:val="18"/>
          <w:szCs w:val="18"/>
        </w:rPr>
        <w:t>return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 xml:space="preserve">this form </w:t>
      </w:r>
      <w:r w:rsidR="009173C7" w:rsidRPr="00B6412D">
        <w:rPr>
          <w:b w:val="0"/>
          <w:spacing w:val="2"/>
          <w:sz w:val="18"/>
          <w:szCs w:val="18"/>
        </w:rPr>
        <w:t xml:space="preserve">(along with </w:t>
      </w:r>
      <w:r w:rsidR="00B6412D">
        <w:rPr>
          <w:b w:val="0"/>
          <w:spacing w:val="2"/>
          <w:sz w:val="18"/>
          <w:szCs w:val="18"/>
        </w:rPr>
        <w:t xml:space="preserve">all </w:t>
      </w:r>
      <w:r w:rsidR="009173C7" w:rsidRPr="00B6412D">
        <w:rPr>
          <w:b w:val="0"/>
          <w:spacing w:val="2"/>
          <w:sz w:val="18"/>
          <w:szCs w:val="18"/>
        </w:rPr>
        <w:t>corresponding documentation)</w:t>
      </w:r>
      <w:r w:rsidR="009173C7" w:rsidRPr="00B6412D">
        <w:rPr>
          <w:b w:val="0"/>
          <w:spacing w:val="-1"/>
          <w:sz w:val="18"/>
          <w:szCs w:val="18"/>
        </w:rPr>
        <w:t xml:space="preserve"> </w:t>
      </w:r>
      <w:r w:rsidR="00056ED1" w:rsidRPr="00B6412D">
        <w:rPr>
          <w:b w:val="0"/>
          <w:sz w:val="18"/>
          <w:szCs w:val="18"/>
        </w:rPr>
        <w:t>to</w:t>
      </w:r>
      <w:r w:rsidR="00296A9F" w:rsidRPr="00B6412D">
        <w:rPr>
          <w:b w:val="0"/>
          <w:spacing w:val="-1"/>
          <w:sz w:val="18"/>
          <w:szCs w:val="18"/>
        </w:rPr>
        <w:t xml:space="preserve"> their </w:t>
      </w:r>
      <w:r w:rsidR="00056ED1" w:rsidRPr="00B6412D">
        <w:rPr>
          <w:b w:val="0"/>
          <w:spacing w:val="-1"/>
          <w:sz w:val="18"/>
          <w:szCs w:val="18"/>
        </w:rPr>
        <w:t>department</w:t>
      </w:r>
      <w:r w:rsidR="00296A9F" w:rsidRPr="00B6412D">
        <w:rPr>
          <w:b w:val="0"/>
          <w:spacing w:val="-1"/>
          <w:sz w:val="18"/>
          <w:szCs w:val="18"/>
        </w:rPr>
        <w:t>al</w:t>
      </w:r>
      <w:r w:rsidR="00056ED1" w:rsidRPr="00B6412D">
        <w:rPr>
          <w:b w:val="0"/>
          <w:spacing w:val="-2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coordinator</w:t>
      </w:r>
      <w:r w:rsidR="00056ED1" w:rsidRPr="00B6412D">
        <w:rPr>
          <w:b w:val="0"/>
          <w:spacing w:val="2"/>
          <w:sz w:val="18"/>
          <w:szCs w:val="18"/>
        </w:rPr>
        <w:t xml:space="preserve"> </w:t>
      </w:r>
      <w:r w:rsidR="009173C7" w:rsidRPr="00B6412D">
        <w:rPr>
          <w:b w:val="0"/>
          <w:spacing w:val="2"/>
          <w:sz w:val="18"/>
          <w:szCs w:val="18"/>
        </w:rPr>
        <w:t xml:space="preserve">for </w:t>
      </w:r>
      <w:r w:rsidRPr="00B6412D">
        <w:rPr>
          <w:b w:val="0"/>
          <w:spacing w:val="2"/>
          <w:sz w:val="18"/>
          <w:szCs w:val="18"/>
        </w:rPr>
        <w:t xml:space="preserve">record retention and </w:t>
      </w:r>
      <w:r w:rsidR="009173C7" w:rsidRPr="00B6412D">
        <w:rPr>
          <w:b w:val="0"/>
          <w:spacing w:val="2"/>
          <w:sz w:val="18"/>
          <w:szCs w:val="18"/>
        </w:rPr>
        <w:t xml:space="preserve">signature. </w:t>
      </w:r>
      <w:r w:rsidR="00B6412D">
        <w:rPr>
          <w:b w:val="0"/>
          <w:spacing w:val="2"/>
          <w:sz w:val="18"/>
          <w:szCs w:val="18"/>
        </w:rPr>
        <w:t xml:space="preserve">           </w:t>
      </w:r>
      <w:r w:rsidR="009173C7" w:rsidRPr="00B6412D">
        <w:rPr>
          <w:b w:val="0"/>
          <w:spacing w:val="-1"/>
          <w:sz w:val="18"/>
          <w:szCs w:val="18"/>
        </w:rPr>
        <w:t xml:space="preserve">Paper documents can be attached </w:t>
      </w:r>
      <w:r w:rsidR="00056ED1" w:rsidRPr="00B6412D">
        <w:rPr>
          <w:b w:val="0"/>
          <w:sz w:val="18"/>
          <w:szCs w:val="18"/>
        </w:rPr>
        <w:t>to</w:t>
      </w:r>
      <w:r w:rsidR="00056ED1" w:rsidRPr="00B6412D">
        <w:rPr>
          <w:b w:val="0"/>
          <w:spacing w:val="-1"/>
          <w:sz w:val="18"/>
          <w:szCs w:val="18"/>
        </w:rPr>
        <w:t xml:space="preserve"> this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2"/>
          <w:sz w:val="18"/>
          <w:szCs w:val="18"/>
        </w:rPr>
        <w:t>form</w:t>
      </w:r>
      <w:r w:rsidR="00056ED1" w:rsidRPr="00B6412D">
        <w:rPr>
          <w:b w:val="0"/>
          <w:sz w:val="18"/>
          <w:szCs w:val="18"/>
        </w:rPr>
        <w:t xml:space="preserve"> or</w:t>
      </w:r>
      <w:r w:rsidR="00056ED1" w:rsidRPr="00B6412D">
        <w:rPr>
          <w:b w:val="0"/>
          <w:spacing w:val="-3"/>
          <w:sz w:val="18"/>
          <w:szCs w:val="18"/>
        </w:rPr>
        <w:t xml:space="preserve"> </w:t>
      </w:r>
      <w:r w:rsidR="009173C7" w:rsidRPr="00B6412D">
        <w:rPr>
          <w:rFonts w:cs="Calibri"/>
          <w:b w:val="0"/>
          <w:sz w:val="18"/>
          <w:szCs w:val="18"/>
        </w:rPr>
        <w:t>documents may be emailed</w:t>
      </w:r>
      <w:r w:rsidR="009173C7" w:rsidRPr="00B6412D">
        <w:rPr>
          <w:b w:val="0"/>
          <w:spacing w:val="-1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to</w:t>
      </w:r>
      <w:r w:rsidR="00056ED1" w:rsidRPr="00B6412D">
        <w:rPr>
          <w:b w:val="0"/>
          <w:spacing w:val="1"/>
          <w:sz w:val="18"/>
          <w:szCs w:val="18"/>
        </w:rPr>
        <w:t xml:space="preserve"> </w:t>
      </w:r>
      <w:r w:rsidR="00296A9F" w:rsidRPr="00B6412D">
        <w:rPr>
          <w:b w:val="0"/>
          <w:spacing w:val="-1"/>
          <w:sz w:val="18"/>
          <w:szCs w:val="18"/>
        </w:rPr>
        <w:t>the</w:t>
      </w:r>
      <w:r w:rsidR="00056ED1" w:rsidRPr="00B6412D">
        <w:rPr>
          <w:b w:val="0"/>
          <w:spacing w:val="-2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department</w:t>
      </w:r>
      <w:r w:rsidR="00296A9F" w:rsidRPr="00B6412D">
        <w:rPr>
          <w:b w:val="0"/>
          <w:spacing w:val="-1"/>
          <w:sz w:val="18"/>
          <w:szCs w:val="18"/>
        </w:rPr>
        <w:t>al</w:t>
      </w:r>
      <w:r w:rsidR="00056ED1" w:rsidRPr="00B6412D">
        <w:rPr>
          <w:b w:val="0"/>
          <w:spacing w:val="1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coordinator.</w:t>
      </w:r>
      <w:r w:rsidRPr="00B6412D">
        <w:rPr>
          <w:b w:val="0"/>
          <w:spacing w:val="47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For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each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requirement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listed,</w:t>
      </w:r>
      <w:r w:rsidR="00056ED1" w:rsidRPr="00B6412D">
        <w:rPr>
          <w:b w:val="0"/>
          <w:spacing w:val="-3"/>
          <w:sz w:val="18"/>
          <w:szCs w:val="18"/>
        </w:rPr>
        <w:t xml:space="preserve"> </w:t>
      </w:r>
      <w:r w:rsidR="00056ED1" w:rsidRPr="00B6412D">
        <w:rPr>
          <w:b w:val="0"/>
          <w:sz w:val="18"/>
          <w:szCs w:val="18"/>
        </w:rPr>
        <w:t>see</w:t>
      </w:r>
      <w:r w:rsidR="00056ED1" w:rsidRPr="00B6412D">
        <w:rPr>
          <w:b w:val="0"/>
          <w:spacing w:val="-2"/>
          <w:sz w:val="18"/>
          <w:szCs w:val="18"/>
        </w:rPr>
        <w:t xml:space="preserve"> </w:t>
      </w:r>
      <w:r w:rsidR="00B6412D">
        <w:rPr>
          <w:b w:val="0"/>
          <w:spacing w:val="-2"/>
          <w:sz w:val="18"/>
          <w:szCs w:val="18"/>
        </w:rPr>
        <w:t xml:space="preserve">                 </w:t>
      </w:r>
      <w:r w:rsidR="00056ED1" w:rsidRPr="00B6412D">
        <w:rPr>
          <w:b w:val="0"/>
          <w:spacing w:val="-1"/>
          <w:sz w:val="18"/>
          <w:szCs w:val="18"/>
        </w:rPr>
        <w:t>specific</w:t>
      </w:r>
      <w:r w:rsidRPr="00B6412D">
        <w:rPr>
          <w:b w:val="0"/>
          <w:spacing w:val="-1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instructions</w:t>
      </w:r>
      <w:r w:rsidR="00056ED1" w:rsidRPr="00B6412D">
        <w:rPr>
          <w:b w:val="0"/>
          <w:sz w:val="18"/>
          <w:szCs w:val="18"/>
        </w:rPr>
        <w:t xml:space="preserve"> </w:t>
      </w:r>
      <w:r w:rsidR="00056ED1" w:rsidRPr="00B6412D">
        <w:rPr>
          <w:b w:val="0"/>
          <w:spacing w:val="-1"/>
          <w:sz w:val="18"/>
          <w:szCs w:val="18"/>
        </w:rPr>
        <w:t>below.</w:t>
      </w:r>
      <w:r w:rsidRPr="00B6412D">
        <w:rPr>
          <w:rFonts w:cs="Calibri"/>
          <w:b w:val="0"/>
          <w:sz w:val="18"/>
          <w:szCs w:val="18"/>
        </w:rPr>
        <w:t xml:space="preserve"> </w:t>
      </w:r>
      <w:r w:rsidR="00026683">
        <w:rPr>
          <w:rFonts w:cs="Calibri"/>
          <w:b w:val="0"/>
          <w:sz w:val="18"/>
          <w:szCs w:val="18"/>
        </w:rPr>
        <w:t>Once completed, this document must be uploaded to the practicum dropbox.</w:t>
      </w:r>
    </w:p>
    <w:p w:rsidR="00414488" w:rsidRPr="00B6412D" w:rsidRDefault="00414488">
      <w:pPr>
        <w:rPr>
          <w:rFonts w:ascii="Calibri" w:eastAsia="Calibri" w:hAnsi="Calibri" w:cs="Calibri"/>
          <w:sz w:val="18"/>
          <w:szCs w:val="18"/>
        </w:rPr>
      </w:pPr>
    </w:p>
    <w:p w:rsidR="00414488" w:rsidRPr="00B6412D" w:rsidRDefault="003768D0">
      <w:pPr>
        <w:tabs>
          <w:tab w:val="left" w:pos="2002"/>
        </w:tabs>
        <w:ind w:left="561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/>
          <w:b/>
          <w:spacing w:val="-1"/>
          <w:sz w:val="18"/>
          <w:szCs w:val="18"/>
        </w:rPr>
        <w:t>Department</w:t>
      </w:r>
      <w:r w:rsidR="00BB1982" w:rsidRPr="00B6412D">
        <w:rPr>
          <w:rFonts w:ascii="Calibri"/>
          <w:b/>
          <w:spacing w:val="-1"/>
          <w:sz w:val="18"/>
          <w:szCs w:val="18"/>
        </w:rPr>
        <w:t>al Checklist</w:t>
      </w:r>
    </w:p>
    <w:p w:rsidR="00414488" w:rsidRPr="00B6412D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1799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</w:t>
      </w:r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>Bloodborne Pathogens</w:t>
      </w:r>
      <w:r w:rsidR="00056ED1" w:rsidRPr="00B6412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>Training</w:t>
      </w:r>
      <w:r w:rsidR="00056ED1" w:rsidRPr="00B6412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z w:val="18"/>
          <w:szCs w:val="18"/>
        </w:rPr>
        <w:t>–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Online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 xml:space="preserve">training 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>through</w:t>
      </w:r>
      <w:r w:rsidR="00056ED1" w:rsidRPr="00B6412D">
        <w:rPr>
          <w:rFonts w:ascii="Calibri" w:eastAsia="Calibri" w:hAnsi="Calibri" w:cs="Calibri"/>
          <w:sz w:val="18"/>
          <w:szCs w:val="18"/>
        </w:rPr>
        <w:t xml:space="preserve"> home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department</w:t>
      </w:r>
      <w:r w:rsidR="00056ED1" w:rsidRPr="00B6412D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z w:val="18"/>
          <w:szCs w:val="18"/>
        </w:rPr>
        <w:t>or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>EH&amp;S: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color w:val="0000FF"/>
          <w:spacing w:val="-1"/>
          <w:sz w:val="18"/>
          <w:szCs w:val="18"/>
        </w:rPr>
        <w:t xml:space="preserve"> </w:t>
      </w:r>
      <w:hyperlink r:id="rId6" w:anchor="bbp">
        <w:r w:rsidR="00056ED1" w:rsidRPr="00B6412D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http://www.ehs.washington.edu/psotrain/onlineclass.shtm#bbp</w:t>
        </w:r>
      </w:hyperlink>
    </w:p>
    <w:p w:rsidR="00414488" w:rsidRPr="00B6412D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spacing w:line="268" w:lineRule="exact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</w:t>
      </w:r>
      <w:r w:rsidR="00056ED1" w:rsidRPr="00B6412D">
        <w:rPr>
          <w:rFonts w:ascii="Calibri" w:eastAsia="Calibri" w:hAnsi="Calibri" w:cs="Calibri"/>
          <w:b/>
          <w:bCs/>
          <w:spacing w:val="-1"/>
          <w:sz w:val="18"/>
          <w:szCs w:val="18"/>
        </w:rPr>
        <w:t>HIPAA Training</w:t>
      </w:r>
      <w:r w:rsidR="00056ED1" w:rsidRPr="00B6412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z w:val="18"/>
          <w:szCs w:val="18"/>
        </w:rPr>
        <w:t>–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Contact</w:t>
      </w:r>
      <w:r w:rsidR="00056ED1" w:rsidRPr="00B6412D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your</w:t>
      </w:r>
      <w:r w:rsidR="00056ED1" w:rsidRPr="00B6412D">
        <w:rPr>
          <w:rFonts w:ascii="Calibri" w:eastAsia="Calibri" w:hAnsi="Calibri" w:cs="Calibri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department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for</w:t>
      </w:r>
      <w:r w:rsidR="00056ED1" w:rsidRPr="00B6412D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56ED1" w:rsidRPr="00B6412D">
        <w:rPr>
          <w:rFonts w:ascii="Calibri" w:eastAsia="Calibri" w:hAnsi="Calibri" w:cs="Calibri"/>
          <w:spacing w:val="-1"/>
          <w:sz w:val="18"/>
          <w:szCs w:val="18"/>
        </w:rPr>
        <w:t>instructions</w:t>
      </w:r>
    </w:p>
    <w:p w:rsidR="007B0409" w:rsidRPr="007B0409" w:rsidRDefault="00001709" w:rsidP="007B0409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</w:pPr>
      <w:r w:rsidRPr="007B0409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</w:t>
      </w:r>
      <w:r w:rsidR="00C9586B" w:rsidRPr="007B0409">
        <w:rPr>
          <w:rFonts w:ascii="Calibri" w:eastAsia="Calibri" w:hAnsi="Calibri" w:cs="Calibri"/>
          <w:b/>
          <w:bCs/>
          <w:spacing w:val="-1"/>
          <w:sz w:val="18"/>
          <w:szCs w:val="18"/>
        </w:rPr>
        <w:t>Washington State</w:t>
      </w:r>
      <w:r w:rsidR="00C9586B" w:rsidRPr="007B040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b/>
          <w:bCs/>
          <w:spacing w:val="-1"/>
          <w:sz w:val="18"/>
          <w:szCs w:val="18"/>
        </w:rPr>
        <w:t>Patrol Form and Criminal History Supplement</w:t>
      </w:r>
      <w:r w:rsidR="00C9586B" w:rsidRPr="007B0409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(not a requirement for PCMI students) -</w:t>
      </w:r>
      <w:r w:rsidR="007B0409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spacing w:val="-1"/>
          <w:sz w:val="18"/>
          <w:szCs w:val="18"/>
        </w:rPr>
        <w:t xml:space="preserve">Departments are required to keep the completed form, supplement, and background check results on file; </w:t>
      </w:r>
      <w:r w:rsidR="00C9586B" w:rsidRPr="007B0409">
        <w:rPr>
          <w:rFonts w:ascii="Calibri" w:eastAsia="Calibri" w:hAnsi="Calibri" w:cs="Calibri"/>
          <w:spacing w:val="-2"/>
          <w:sz w:val="18"/>
          <w:szCs w:val="18"/>
        </w:rPr>
        <w:t>form and supplement are</w:t>
      </w:r>
      <w:r w:rsidR="00C9586B" w:rsidRPr="007B040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spacing w:val="-1"/>
          <w:sz w:val="18"/>
          <w:szCs w:val="18"/>
        </w:rPr>
        <w:t>located</w:t>
      </w:r>
      <w:r w:rsidR="00C9586B" w:rsidRPr="007B040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9586B" w:rsidRPr="007B0409">
        <w:rPr>
          <w:rFonts w:ascii="Calibri" w:eastAsia="Calibri" w:hAnsi="Calibri" w:cs="Calibri"/>
          <w:spacing w:val="-1"/>
          <w:sz w:val="18"/>
          <w:szCs w:val="18"/>
        </w:rPr>
        <w:t>at:</w:t>
      </w:r>
    </w:p>
    <w:p w:rsidR="007B0409" w:rsidRPr="001C0359" w:rsidRDefault="007B0409" w:rsidP="001C0359">
      <w:pPr>
        <w:pStyle w:val="ListParagraph"/>
        <w:tabs>
          <w:tab w:val="left" w:pos="2002"/>
          <w:tab w:val="left" w:pos="2721"/>
        </w:tabs>
        <w:ind w:left="2880" w:right="2257"/>
        <w:rPr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hyperlink r:id="rId7" w:history="1">
        <w:r w:rsidRPr="007B0409">
          <w:rPr>
            <w:rStyle w:val="Hyperlink"/>
            <w:sz w:val="18"/>
            <w:szCs w:val="18"/>
          </w:rPr>
          <w:t>http://sph.washington.edu/experiential/prerequisites.asp</w:t>
        </w:r>
      </w:hyperlink>
    </w:p>
    <w:p w:rsidR="007B0409" w:rsidRPr="007B0409" w:rsidRDefault="007B0409" w:rsidP="007B0409">
      <w:p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  <w:sectPr w:rsidR="007B0409" w:rsidRPr="007B0409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:rsidR="00414488" w:rsidRPr="00B6412D" w:rsidRDefault="00414488">
      <w:pPr>
        <w:rPr>
          <w:rFonts w:ascii="Calibri" w:eastAsia="Calibri" w:hAnsi="Calibri" w:cs="Calibri"/>
          <w:sz w:val="18"/>
          <w:szCs w:val="18"/>
        </w:rPr>
        <w:sectPr w:rsidR="00414488" w:rsidRPr="00B6412D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2477" w:space="40"/>
            <w:col w:w="9723"/>
          </w:cols>
        </w:sectPr>
      </w:pPr>
    </w:p>
    <w:p w:rsidR="00414488" w:rsidRDefault="00056ED1" w:rsidP="00BB1982">
      <w:pPr>
        <w:pStyle w:val="Heading1"/>
        <w:spacing w:line="266" w:lineRule="exact"/>
        <w:ind w:left="720" w:right="541"/>
        <w:rPr>
          <w:b w:val="0"/>
          <w:spacing w:val="3"/>
          <w:sz w:val="18"/>
          <w:szCs w:val="18"/>
        </w:rPr>
      </w:pPr>
      <w:r w:rsidRPr="00B6412D">
        <w:rPr>
          <w:spacing w:val="-1"/>
          <w:sz w:val="18"/>
          <w:szCs w:val="18"/>
        </w:rPr>
        <w:t>Department</w:t>
      </w:r>
      <w:r w:rsidR="00B6412D">
        <w:rPr>
          <w:spacing w:val="-1"/>
          <w:sz w:val="18"/>
          <w:szCs w:val="18"/>
        </w:rPr>
        <w:t>al</w:t>
      </w:r>
      <w:r w:rsidRPr="00B6412D">
        <w:rPr>
          <w:sz w:val="18"/>
          <w:szCs w:val="18"/>
        </w:rPr>
        <w:t xml:space="preserve"> </w:t>
      </w:r>
      <w:r w:rsidR="000B2B57">
        <w:rPr>
          <w:spacing w:val="-1"/>
          <w:sz w:val="18"/>
          <w:szCs w:val="18"/>
        </w:rPr>
        <w:t>Graduate Program Adviser (Staff)</w:t>
      </w:r>
      <w:r w:rsidRPr="00B6412D">
        <w:rPr>
          <w:spacing w:val="-1"/>
          <w:sz w:val="18"/>
          <w:szCs w:val="18"/>
        </w:rPr>
        <w:t>:</w:t>
      </w:r>
      <w:r w:rsidRPr="00B6412D">
        <w:rPr>
          <w:spacing w:val="-3"/>
          <w:sz w:val="18"/>
          <w:szCs w:val="18"/>
        </w:rPr>
        <w:t xml:space="preserve"> </w:t>
      </w:r>
      <w:r w:rsidR="00416EFA" w:rsidRPr="00B6412D">
        <w:rPr>
          <w:b w:val="0"/>
          <w:spacing w:val="-1"/>
          <w:sz w:val="18"/>
          <w:szCs w:val="18"/>
        </w:rPr>
        <w:t>Please sign and date this</w:t>
      </w:r>
      <w:r w:rsidR="007517E7" w:rsidRPr="00B6412D">
        <w:rPr>
          <w:b w:val="0"/>
          <w:spacing w:val="-1"/>
          <w:sz w:val="18"/>
          <w:szCs w:val="18"/>
        </w:rPr>
        <w:t xml:space="preserve"> form in the section provided below. </w:t>
      </w:r>
      <w:r w:rsidR="00BD5551" w:rsidRPr="00B6412D">
        <w:rPr>
          <w:b w:val="0"/>
          <w:spacing w:val="3"/>
          <w:sz w:val="18"/>
          <w:szCs w:val="18"/>
        </w:rPr>
        <w:t>By signing</w:t>
      </w:r>
      <w:r w:rsidR="007517E7" w:rsidRPr="00B6412D">
        <w:rPr>
          <w:b w:val="0"/>
          <w:spacing w:val="3"/>
          <w:sz w:val="18"/>
          <w:szCs w:val="18"/>
        </w:rPr>
        <w:t xml:space="preserve"> this document, you are verifying that </w:t>
      </w:r>
      <w:r w:rsidR="00BD5551" w:rsidRPr="00B6412D">
        <w:rPr>
          <w:b w:val="0"/>
          <w:spacing w:val="3"/>
          <w:sz w:val="18"/>
          <w:szCs w:val="18"/>
        </w:rPr>
        <w:t>the</w:t>
      </w:r>
      <w:r w:rsidR="007517E7" w:rsidRPr="00B6412D">
        <w:rPr>
          <w:b w:val="0"/>
          <w:spacing w:val="3"/>
          <w:sz w:val="18"/>
          <w:szCs w:val="18"/>
        </w:rPr>
        <w:t xml:space="preserve"> student has completed the</w:t>
      </w:r>
      <w:r w:rsidR="00BD5551" w:rsidRPr="00B6412D">
        <w:rPr>
          <w:b w:val="0"/>
          <w:spacing w:val="3"/>
          <w:sz w:val="18"/>
          <w:szCs w:val="18"/>
        </w:rPr>
        <w:t xml:space="preserve"> above items and</w:t>
      </w:r>
      <w:r w:rsidR="007517E7" w:rsidRPr="00B6412D">
        <w:rPr>
          <w:b w:val="0"/>
          <w:spacing w:val="3"/>
          <w:sz w:val="18"/>
          <w:szCs w:val="18"/>
        </w:rPr>
        <w:t xml:space="preserve"> that documentation of completion is kept on record in the </w:t>
      </w:r>
      <w:r w:rsidR="00BD5551" w:rsidRPr="00B6412D">
        <w:rPr>
          <w:b w:val="0"/>
          <w:spacing w:val="3"/>
          <w:sz w:val="18"/>
          <w:szCs w:val="18"/>
        </w:rPr>
        <w:t>department.</w:t>
      </w:r>
      <w:r w:rsidR="003768D0" w:rsidRPr="00B6412D">
        <w:rPr>
          <w:b w:val="0"/>
          <w:spacing w:val="3"/>
          <w:sz w:val="18"/>
          <w:szCs w:val="18"/>
        </w:rPr>
        <w:br/>
      </w:r>
      <w:r w:rsidR="003768D0" w:rsidRPr="00B6412D">
        <w:rPr>
          <w:spacing w:val="3"/>
          <w:sz w:val="18"/>
          <w:szCs w:val="18"/>
        </w:rPr>
        <w:t>Student:</w:t>
      </w:r>
      <w:r w:rsidR="003768D0" w:rsidRPr="00B6412D">
        <w:rPr>
          <w:b w:val="0"/>
          <w:spacing w:val="3"/>
          <w:sz w:val="18"/>
          <w:szCs w:val="18"/>
        </w:rPr>
        <w:t xml:space="preserve"> Up</w:t>
      </w:r>
      <w:r w:rsidR="00296A9F" w:rsidRPr="00B6412D">
        <w:rPr>
          <w:b w:val="0"/>
          <w:spacing w:val="3"/>
          <w:sz w:val="18"/>
          <w:szCs w:val="18"/>
        </w:rPr>
        <w:t>load the finalized document to the Practicum D</w:t>
      </w:r>
      <w:r w:rsidR="003768D0" w:rsidRPr="00B6412D">
        <w:rPr>
          <w:b w:val="0"/>
          <w:spacing w:val="3"/>
          <w:sz w:val="18"/>
          <w:szCs w:val="18"/>
        </w:rPr>
        <w:t>ropbox.</w:t>
      </w:r>
      <w:r w:rsidR="007517E7" w:rsidRPr="00B6412D">
        <w:rPr>
          <w:b w:val="0"/>
          <w:spacing w:val="3"/>
          <w:sz w:val="18"/>
          <w:szCs w:val="18"/>
        </w:rPr>
        <w:t xml:space="preserve"> Please ensure that all fields have been completed and that all signatures have been gathered prior to upload.</w:t>
      </w:r>
    </w:p>
    <w:p w:rsidR="00414488" w:rsidRPr="00BB1982" w:rsidRDefault="00416EF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/>
      </w:r>
    </w:p>
    <w:p w:rsidR="00414488" w:rsidRPr="00BB1982" w:rsidRDefault="00056ED1">
      <w:pPr>
        <w:tabs>
          <w:tab w:val="left" w:pos="7038"/>
        </w:tabs>
        <w:spacing w:line="20" w:lineRule="atLeast"/>
        <w:ind w:left="1306"/>
        <w:rPr>
          <w:rFonts w:ascii="Calibri" w:eastAsia="Calibri" w:hAnsi="Calibri" w:cs="Calibri"/>
          <w:sz w:val="20"/>
          <w:szCs w:val="20"/>
        </w:rPr>
      </w:pPr>
      <w:r w:rsidRPr="00BB1982">
        <w:rPr>
          <w:rFonts w:ascii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18180" cy="5715"/>
                <wp:effectExtent l="10160" t="7620" r="10160" b="571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327BF5" id="Group 13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">
                <v:group id="Group 14" o:spid="_x0000_s1027" style="position:absolute;left:4;top:4;width:5059;height:2" coordorigin="4,4" coordsize="5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4;top:4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ul8MA&#10;AADbAAAADwAAAGRycy9kb3ducmV2LnhtbERPTWvCQBC9F/oflin0VjexNUp0I7ak0KNGD3obsmMS&#10;zc6G7FbT/vpuQfA2j/c5i+VgWnGh3jWWFcSjCARxaXXDlYLd9vNlBsJ5ZI2tZVLwQw6W2ePDAlNt&#10;r7yhS+ErEULYpaig9r5LpXRlTQbdyHbEgTva3qAPsK+k7vEawk0rx1GUSIMNh4YaO/qoqTwX30bB&#10;7Hc9eU/2eZ6saXPYnfLXafzGSj0/Das5CE+Dv4tv7i8d5k/g/5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ul8MAAADbAAAADwAAAAAAAAAAAAAAAACYAgAAZHJzL2Rv&#10;d25yZXYueG1sUEsFBgAAAAAEAAQA9QAAAIgDAAAAAA=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Pr="00BB1982">
        <w:rPr>
          <w:rFonts w:ascii="Calibri"/>
          <w:sz w:val="20"/>
          <w:szCs w:val="20"/>
        </w:rPr>
        <w:tab/>
      </w:r>
      <w:r w:rsidRPr="00BB1982">
        <w:rPr>
          <w:rFonts w:ascii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41550" cy="5715"/>
                <wp:effectExtent l="11430" t="7620" r="444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7B5EB" id="Group 10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">
                <v:group id="Group 11" o:spid="_x0000_s1027" style="position:absolute;left:4;top:4;width:3521;height:2" coordorigin="4,4" coordsize="3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4;top:4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FK8AA&#10;AADbAAAADwAAAGRycy9kb3ducmV2LnhtbERPTWvCQBC9C/0PyxR6040eikRXaQOFYg/FKJ6H3Wk2&#10;NDsbMluT/vtuQfA2j/c52/0UOnWlQdrIBpaLAhSxja7lxsD59DZfg5KE7LCLTAZ+SWC/e5htsXRx&#10;5CNd69SoHMJSogGfUl9qLdZTQFnEnjhzX3EImDIcGu0GHHN46PSqKJ51wJZzg8eeKk/2u/4JBqpz&#10;PPoktVR2efi4HD7t2L+KMU+P08sGVKIp3cU397vL81fw/0s+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8FK8AAAADbAAAADwAAAAAAAAAAAAAAAACYAgAAZHJzL2Rvd25y&#10;ZXYueG1sUEsFBgAAAAAEAAQA9QAAAIUDAAAAAA==&#10;" path="m,l3521,e" filled="f" strokeweight=".15578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:rsidR="00414488" w:rsidRPr="00B6412D" w:rsidRDefault="00056ED1">
      <w:pPr>
        <w:tabs>
          <w:tab w:val="left" w:pos="7043"/>
        </w:tabs>
        <w:spacing w:line="251" w:lineRule="exact"/>
        <w:ind w:left="1310"/>
        <w:rPr>
          <w:rFonts w:ascii="Calibri" w:eastAsia="Calibri" w:hAnsi="Calibri" w:cs="Calibri"/>
          <w:sz w:val="18"/>
          <w:szCs w:val="18"/>
        </w:rPr>
      </w:pPr>
      <w:r w:rsidRPr="00B6412D">
        <w:rPr>
          <w:rFonts w:ascii="Calibri"/>
          <w:spacing w:val="-1"/>
          <w:sz w:val="18"/>
          <w:szCs w:val="18"/>
        </w:rPr>
        <w:t>Department</w:t>
      </w:r>
      <w:r w:rsidR="00B6412D">
        <w:rPr>
          <w:rFonts w:ascii="Calibri"/>
          <w:spacing w:val="-1"/>
          <w:sz w:val="18"/>
          <w:szCs w:val="18"/>
        </w:rPr>
        <w:t>al</w:t>
      </w:r>
      <w:r w:rsidRPr="00B6412D">
        <w:rPr>
          <w:rFonts w:ascii="Calibri"/>
          <w:spacing w:val="1"/>
          <w:sz w:val="18"/>
          <w:szCs w:val="18"/>
        </w:rPr>
        <w:t xml:space="preserve"> </w:t>
      </w:r>
      <w:r w:rsidR="000B2B57">
        <w:rPr>
          <w:rFonts w:ascii="Calibri"/>
          <w:spacing w:val="-1"/>
          <w:sz w:val="18"/>
          <w:szCs w:val="18"/>
        </w:rPr>
        <w:t>Graduate Program Adviser (Staff</w:t>
      </w:r>
      <w:r w:rsidR="00236DA8">
        <w:rPr>
          <w:rFonts w:ascii="Calibri"/>
          <w:spacing w:val="-1"/>
          <w:sz w:val="18"/>
          <w:szCs w:val="18"/>
        </w:rPr>
        <w:t xml:space="preserve">) </w:t>
      </w:r>
      <w:r w:rsidR="00236DA8" w:rsidRPr="00B6412D">
        <w:rPr>
          <w:rFonts w:ascii="Calibri"/>
          <w:sz w:val="18"/>
          <w:szCs w:val="18"/>
        </w:rPr>
        <w:t>Signature</w:t>
      </w:r>
      <w:r w:rsidRPr="00B6412D">
        <w:rPr>
          <w:rFonts w:ascii="Calibri"/>
          <w:spacing w:val="-1"/>
          <w:sz w:val="18"/>
          <w:szCs w:val="18"/>
        </w:rPr>
        <w:tab/>
      </w:r>
      <w:r w:rsidRPr="00B6412D">
        <w:rPr>
          <w:rFonts w:ascii="Calibri"/>
          <w:sz w:val="18"/>
          <w:szCs w:val="18"/>
        </w:rPr>
        <w:t>Date</w:t>
      </w:r>
    </w:p>
    <w:p w:rsidR="00414488" w:rsidRDefault="00BB1982">
      <w:pPr>
        <w:rPr>
          <w:rFonts w:ascii="Calibri" w:eastAsia="Calibri" w:hAnsi="Calibri" w:cs="Calibri"/>
        </w:rPr>
      </w:pPr>
      <w:r w:rsidRPr="003768D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86630ED" wp14:editId="736FC89D">
                <wp:simplePos x="0" y="0"/>
                <wp:positionH relativeFrom="page">
                  <wp:posOffset>-46990</wp:posOffset>
                </wp:positionH>
                <wp:positionV relativeFrom="paragraph">
                  <wp:posOffset>85725</wp:posOffset>
                </wp:positionV>
                <wp:extent cx="7771765" cy="1270"/>
                <wp:effectExtent l="19685" t="14605" r="1905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270"/>
                          <a:chOff x="1" y="-213"/>
                          <a:chExt cx="122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" y="-213"/>
                            <a:ext cx="1223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39"/>
                              <a:gd name="T2" fmla="+- 0 12240 1"/>
                              <a:gd name="T3" fmla="*/ T2 w 1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39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568C" id="Group 8" o:spid="_x0000_s1026" style="position:absolute;margin-left:-3.7pt;margin-top:6.75pt;width:611.95pt;height:.1pt;z-index:1144;mso-position-horizontal-relative:page" coordorigin="1,-213" coordsize="12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">
                <v:shape id="Freeform 9" o:spid="_x0000_s1027" style="position:absolute;left:1;top:-213;width:12239;height:2;visibility:visible;mso-wrap-style:square;v-text-anchor:top" coordsize="12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3qcIA&#10;AADaAAAADwAAAGRycy9kb3ducmV2LnhtbESPT2sCMRTE7wW/Q3iCl6LZCi26Ghe3IHitLVRvj83b&#10;P7h5iUnUbT99Uyj0OMzMb5h1MZhe3MiHzrKCp1kGgriyuuNGwcf7broAESKyxt4yKfiiAMVm9LDG&#10;XNs7v9HtEBuRIBxyVNDG6HIpQ9WSwTCzjjh5tfUGY5K+kdrjPcFNL+dZ9iINdpwWWnT02lJ1PlyN&#10;Anc6Xp6vxzp8P+JnibUzJbNRajIetisQkYb4H/5r77WCJfxeS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repwgAAANoAAAAPAAAAAAAAAAAAAAAAAJgCAABkcnMvZG93&#10;bnJldi54bWxQSwUGAAAAAAQABAD1AAAAhwMAAAAA&#10;" path="m,l12239,e" filled="f" strokeweight="2.25pt">
                  <v:path arrowok="t" o:connecttype="custom" o:connectlocs="0,0;12239,0" o:connectangles="0,0"/>
                </v:shape>
                <w10:wrap anchorx="page"/>
              </v:group>
            </w:pict>
          </mc:Fallback>
        </mc:AlternateContent>
      </w:r>
    </w:p>
    <w:p w:rsidR="00414488" w:rsidRPr="00E42F52" w:rsidRDefault="00BB1982" w:rsidP="00BB1982">
      <w:pPr>
        <w:tabs>
          <w:tab w:val="left" w:pos="790"/>
        </w:tabs>
        <w:rPr>
          <w:rFonts w:ascii="Calibri" w:eastAsia="Calibri" w:hAnsi="Calibri" w:cs="Calibri"/>
          <w:sz w:val="16"/>
          <w:szCs w:val="16"/>
        </w:rPr>
      </w:pPr>
      <w:r w:rsidRPr="00E42F52">
        <w:rPr>
          <w:rFonts w:ascii="Calibri" w:eastAsia="Calibri" w:hAnsi="Calibri" w:cs="Calibri"/>
          <w:sz w:val="16"/>
          <w:szCs w:val="16"/>
        </w:rPr>
        <w:t xml:space="preserve">            </w:t>
      </w:r>
      <w:r w:rsidR="00056ED1" w:rsidRPr="00E42F52">
        <w:rPr>
          <w:rFonts w:ascii="Calibri"/>
          <w:b/>
          <w:spacing w:val="-1"/>
          <w:sz w:val="16"/>
          <w:szCs w:val="16"/>
        </w:rPr>
        <w:t>REQUIRED</w:t>
      </w:r>
      <w:r w:rsidR="00056ED1" w:rsidRPr="00E42F52">
        <w:rPr>
          <w:rFonts w:ascii="Calibri"/>
          <w:b/>
          <w:spacing w:val="-3"/>
          <w:sz w:val="16"/>
          <w:szCs w:val="16"/>
        </w:rPr>
        <w:t xml:space="preserve"> </w:t>
      </w:r>
      <w:r w:rsidR="00056ED1" w:rsidRPr="00E42F52">
        <w:rPr>
          <w:rFonts w:ascii="Calibri"/>
          <w:b/>
          <w:spacing w:val="-1"/>
          <w:sz w:val="16"/>
          <w:szCs w:val="16"/>
        </w:rPr>
        <w:t>STUDENT INFORMATION</w:t>
      </w:r>
      <w:r w:rsidR="00C91CDA">
        <w:rPr>
          <w:rFonts w:ascii="Calibri"/>
          <w:b/>
          <w:spacing w:val="-1"/>
          <w:sz w:val="16"/>
          <w:szCs w:val="16"/>
        </w:rPr>
        <w:t xml:space="preserve"> (to be completed by the student)</w:t>
      </w:r>
      <w:r w:rsidR="00056ED1" w:rsidRPr="00E42F52">
        <w:rPr>
          <w:rFonts w:ascii="Calibri"/>
          <w:b/>
          <w:spacing w:val="-1"/>
          <w:sz w:val="16"/>
          <w:szCs w:val="16"/>
        </w:rPr>
        <w:t>:</w:t>
      </w:r>
    </w:p>
    <w:p w:rsidR="00414488" w:rsidRPr="00E42F52" w:rsidRDefault="00414488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414488" w:rsidRPr="00E42F52" w:rsidRDefault="0041448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41"/>
        <w:gridCol w:w="571"/>
        <w:gridCol w:w="4331"/>
      </w:tblGrid>
      <w:tr w:rsidR="00414488" w:rsidRPr="00E42F52" w:rsidTr="00294E8F">
        <w:trPr>
          <w:trHeight w:hRule="exact" w:val="729"/>
        </w:trPr>
        <w:tc>
          <w:tcPr>
            <w:tcW w:w="516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tabs>
                <w:tab w:val="left" w:pos="2035"/>
              </w:tabs>
              <w:spacing w:before="4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First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ab/>
              <w:t>MI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                            Last Name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4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Last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(please print)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4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UW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 xml:space="preserve"> Student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Number</w:t>
            </w:r>
          </w:p>
        </w:tc>
      </w:tr>
      <w:tr w:rsidR="00414488" w:rsidRPr="00E42F52" w:rsidTr="00294E8F">
        <w:trPr>
          <w:trHeight w:hRule="exact" w:val="730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2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Email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Date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of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Entry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into</w:t>
            </w:r>
            <w:r w:rsidRPr="00E42F52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(Quarter/Year)</w:t>
            </w:r>
          </w:p>
        </w:tc>
      </w:tr>
      <w:tr w:rsidR="00414488" w:rsidRPr="00E42F52" w:rsidTr="00294E8F">
        <w:trPr>
          <w:trHeight w:hRule="exact" w:val="682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 w:rsidP="00294E8F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MPH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(if concurrent, please notate</w:t>
            </w:r>
            <w:r w:rsidR="00EF2A3C" w:rsidRPr="0043254F">
              <w:rPr>
                <w:rFonts w:ascii="Calibri"/>
                <w:b/>
                <w:spacing w:val="-1"/>
                <w:sz w:val="16"/>
                <w:szCs w:val="16"/>
              </w:rPr>
              <w:t xml:space="preserve"> the coinciding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affiliation)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Program/Option or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Track(s)</w:t>
            </w:r>
          </w:p>
        </w:tc>
      </w:tr>
      <w:tr w:rsidR="00414488" w:rsidRPr="00E42F52" w:rsidTr="00294E8F">
        <w:trPr>
          <w:trHeight w:hRule="exact" w:val="368"/>
        </w:trPr>
        <w:tc>
          <w:tcPr>
            <w:tcW w:w="5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4488" w:rsidRPr="00E42F52" w:rsidRDefault="00056ED1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Expected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Graduation Date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Faculty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(Academic)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="006E7FC8">
              <w:rPr>
                <w:rFonts w:ascii="Calibri"/>
                <w:b/>
                <w:spacing w:val="-1"/>
                <w:sz w:val="16"/>
                <w:szCs w:val="16"/>
              </w:rPr>
              <w:t>Adviser</w:t>
            </w:r>
          </w:p>
        </w:tc>
      </w:tr>
    </w:tbl>
    <w:p w:rsidR="00414488" w:rsidRPr="003768D0" w:rsidRDefault="00414488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414488" w:rsidRPr="00BB1982" w:rsidRDefault="00BB1982" w:rsidP="00BB1982">
      <w:pPr>
        <w:tabs>
          <w:tab w:val="left" w:pos="848"/>
        </w:tabs>
        <w:spacing w:before="56" w:line="268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/>
          <w:spacing w:val="-1"/>
          <w:sz w:val="14"/>
          <w:szCs w:val="14"/>
        </w:rPr>
        <w:t xml:space="preserve">                </w:t>
      </w:r>
      <w:r w:rsidR="00E42F52">
        <w:rPr>
          <w:rFonts w:ascii="Calibri"/>
          <w:b/>
          <w:spacing w:val="-1"/>
          <w:sz w:val="14"/>
          <w:szCs w:val="14"/>
        </w:rPr>
        <w:t xml:space="preserve"> </w:t>
      </w:r>
      <w:r w:rsidR="00296A9F">
        <w:rPr>
          <w:rFonts w:ascii="Calibri"/>
          <w:b/>
          <w:spacing w:val="-1"/>
          <w:sz w:val="14"/>
          <w:szCs w:val="14"/>
        </w:rPr>
        <w:t xml:space="preserve"> </w:t>
      </w:r>
      <w:r>
        <w:rPr>
          <w:rFonts w:ascii="Calibri"/>
          <w:b/>
          <w:spacing w:val="-1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ACKNOWLEDGMENT</w:t>
      </w:r>
      <w:r w:rsidR="00056ED1" w:rsidRPr="00BB1982">
        <w:rPr>
          <w:rFonts w:ascii="Calibri"/>
          <w:b/>
          <w:spacing w:val="-2"/>
          <w:sz w:val="14"/>
          <w:szCs w:val="14"/>
        </w:rPr>
        <w:t xml:space="preserve"> OF</w:t>
      </w:r>
      <w:r w:rsidR="00056ED1" w:rsidRPr="00BB1982">
        <w:rPr>
          <w:rFonts w:ascii="Calibri"/>
          <w:b/>
          <w:sz w:val="14"/>
          <w:szCs w:val="14"/>
        </w:rPr>
        <w:t xml:space="preserve"> RISK</w:t>
      </w:r>
      <w:r w:rsidR="00056ED1" w:rsidRPr="00BB1982">
        <w:rPr>
          <w:rFonts w:ascii="Calibri"/>
          <w:b/>
          <w:spacing w:val="-1"/>
          <w:sz w:val="14"/>
          <w:szCs w:val="14"/>
        </w:rPr>
        <w:t xml:space="preserve"> AND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CONSENT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TREATMENT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STUDENTS</w:t>
      </w:r>
    </w:p>
    <w:p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I acknowledge there are certain risks inherent in volunteering in the community, including but not limited to physical injury and death. I acknowledge that all risks cannot be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prevented and I </w:t>
      </w:r>
      <w:r w:rsidR="00B6412D">
        <w:rPr>
          <w:sz w:val="14"/>
          <w:szCs w:val="14"/>
        </w:rPr>
        <w:t xml:space="preserve">                     </w:t>
      </w:r>
      <w:r w:rsidRPr="00EC68D9">
        <w:rPr>
          <w:sz w:val="14"/>
          <w:szCs w:val="14"/>
        </w:rPr>
        <w:t xml:space="preserve">assume those </w:t>
      </w:r>
      <w:r w:rsidR="00EC68D9">
        <w:rPr>
          <w:sz w:val="14"/>
          <w:szCs w:val="14"/>
        </w:rPr>
        <w:t xml:space="preserve">to be </w:t>
      </w:r>
      <w:r w:rsidRPr="00EC68D9">
        <w:rPr>
          <w:sz w:val="14"/>
          <w:szCs w:val="14"/>
        </w:rPr>
        <w:t>beyond the control of the University faculty and staff. I represent that I am physically able, with or without accommodation, to participate in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the MPH Practicum Program, </w:t>
      </w:r>
      <w:r w:rsidR="00B6412D">
        <w:rPr>
          <w:sz w:val="14"/>
          <w:szCs w:val="14"/>
        </w:rPr>
        <w:t xml:space="preserve">                    </w:t>
      </w:r>
      <w:r w:rsidRPr="00EC68D9">
        <w:rPr>
          <w:sz w:val="14"/>
          <w:szCs w:val="14"/>
        </w:rPr>
        <w:t>and that I am able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to use the equipment and/or supplies described in the job descriptions for the MPH Practicum Program, and that I have obtained the required immunizations.</w:t>
      </w:r>
    </w:p>
    <w:p w:rsidR="00414488" w:rsidRPr="00EC68D9" w:rsidRDefault="00414488" w:rsidP="00DA41C9">
      <w:pPr>
        <w:pStyle w:val="BodyText"/>
        <w:rPr>
          <w:sz w:val="14"/>
          <w:szCs w:val="14"/>
        </w:rPr>
      </w:pPr>
    </w:p>
    <w:p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Should I require emergency medical treatment as a result of accident or illness arising during volunteer work, I consent to such treatment. I acknowledge that the University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of Washington does</w:t>
      </w:r>
      <w:r w:rsidR="00B6412D">
        <w:rPr>
          <w:sz w:val="14"/>
          <w:szCs w:val="14"/>
        </w:rPr>
        <w:t xml:space="preserve">                 </w:t>
      </w:r>
      <w:r w:rsidRPr="00EC68D9">
        <w:rPr>
          <w:sz w:val="14"/>
          <w:szCs w:val="14"/>
        </w:rPr>
        <w:t xml:space="preserve"> </w:t>
      </w:r>
      <w:r w:rsidR="00B6412D">
        <w:rPr>
          <w:sz w:val="14"/>
          <w:szCs w:val="14"/>
        </w:rPr>
        <w:t>not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provide health and accident insurance for practicum participants</w:t>
      </w:r>
      <w:r w:rsidR="00EC68D9">
        <w:rPr>
          <w:sz w:val="14"/>
          <w:szCs w:val="14"/>
        </w:rPr>
        <w:t>,</w:t>
      </w:r>
      <w:r w:rsidRPr="00EC68D9">
        <w:rPr>
          <w:sz w:val="14"/>
          <w:szCs w:val="14"/>
        </w:rPr>
        <w:t xml:space="preserve"> and I agree to be financially responsible for any medical bills incurred as a result of emergency medical treatment. I</w:t>
      </w:r>
      <w:r w:rsidR="00B6412D">
        <w:rPr>
          <w:sz w:val="14"/>
          <w:szCs w:val="14"/>
        </w:rPr>
        <w:t xml:space="preserve">              </w:t>
      </w:r>
      <w:r w:rsidRPr="00EC68D9">
        <w:rPr>
          <w:sz w:val="14"/>
          <w:szCs w:val="14"/>
        </w:rPr>
        <w:t xml:space="preserve"> acknowledge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that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I have been given the option to purchase student insurance through the University. I will notify the my home department and faculty </w:t>
      </w:r>
      <w:r w:rsidR="006E7FC8">
        <w:rPr>
          <w:sz w:val="14"/>
          <w:szCs w:val="14"/>
        </w:rPr>
        <w:t>adviser</w:t>
      </w:r>
      <w:r w:rsidRPr="00EC68D9">
        <w:rPr>
          <w:sz w:val="14"/>
          <w:szCs w:val="14"/>
        </w:rPr>
        <w:t xml:space="preserve"> and staff at my practicum site </w:t>
      </w:r>
      <w:r w:rsidR="00B6412D">
        <w:rPr>
          <w:sz w:val="14"/>
          <w:szCs w:val="14"/>
        </w:rPr>
        <w:t xml:space="preserve">                          </w:t>
      </w:r>
      <w:r w:rsidRPr="00EC68D9">
        <w:rPr>
          <w:sz w:val="14"/>
          <w:szCs w:val="14"/>
        </w:rPr>
        <w:t>in writing if I have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medical conditions about which emergency medical personnel should be informed.</w:t>
      </w:r>
    </w:p>
    <w:p w:rsidR="00FD17D8" w:rsidRPr="00FD17D8" w:rsidRDefault="00FD17D8" w:rsidP="00FD17D8">
      <w:pPr>
        <w:pStyle w:val="BodyText"/>
        <w:rPr>
          <w:rFonts w:cs="Calibri"/>
          <w:sz w:val="14"/>
        </w:rPr>
      </w:pPr>
      <w:r>
        <w:rPr>
          <w:rFonts w:cs="Calibri"/>
          <w:b/>
          <w:color w:val="FF0000"/>
          <w:szCs w:val="18"/>
        </w:rPr>
        <w:br/>
      </w:r>
      <w:r w:rsidRPr="00FD17D8">
        <w:rPr>
          <w:rFonts w:cs="Calibri"/>
          <w:b/>
          <w:color w:val="FF0000"/>
          <w:szCs w:val="18"/>
        </w:rPr>
        <w:t xml:space="preserve"> PLEASE COMPLETE ALL FIELDS AND FINALIZE ALL SIGNATURES BEFORE UPLOADING. ONLY HANDWRITTEN OR OFFICIAL DIGITAL SIGNATURES ARE ACCEPTED.</w:t>
      </w:r>
    </w:p>
    <w:p w:rsidR="00B6412D" w:rsidRPr="00DA41C9" w:rsidRDefault="00B6412D" w:rsidP="001C0359">
      <w:pPr>
        <w:pStyle w:val="BodyText"/>
        <w:ind w:left="0"/>
      </w:pPr>
    </w:p>
    <w:p w:rsidR="00BB1982" w:rsidRPr="00BB1982" w:rsidRDefault="00BB1982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14488" w:rsidRPr="003768D0" w:rsidRDefault="00056ED1">
      <w:pPr>
        <w:tabs>
          <w:tab w:val="left" w:pos="5596"/>
        </w:tabs>
        <w:spacing w:line="20" w:lineRule="atLeast"/>
        <w:ind w:left="555"/>
        <w:rPr>
          <w:rFonts w:ascii="Calibri" w:eastAsia="Calibri" w:hAnsi="Calibri" w:cs="Calibri"/>
          <w:sz w:val="18"/>
          <w:szCs w:val="18"/>
        </w:rPr>
      </w:pP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2916555" cy="8255"/>
                <wp:effectExtent l="9525" t="5080" r="762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255"/>
                          <a:chOff x="0" y="0"/>
                          <a:chExt cx="4593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80" cy="2"/>
                            <a:chOff x="6" y="6"/>
                            <a:chExt cx="45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80"/>
                                <a:gd name="T2" fmla="+- 0 4586 6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7286C" id="Group 5" o:spid="_x0000_s1026" style="width:229.65pt;height:.65pt;mso-position-horizontal-relative:char;mso-position-vertical-relative:line" coordsize="4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">
                <v:group id="Group 6" o:spid="_x0000_s1027" style="position:absolute;left:6;top:6;width:4580;height:2" coordorigin="6,6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T8UA&#10;AADaAAAADwAAAGRycy9kb3ducmV2LnhtbESPQWvCQBSE74L/YXlCL1I3eqiSugm2YK2e1Jb0+si+&#10;JtHs25BdY9pf3y0IHoeZ+YZZpr2pRUetqywrmE4iEMS51RUXCj4/1o8LEM4ja6wtk4IfcpAmw8ES&#10;Y22vfKDu6AsRIOxiVFB638RSurwkg25iG+LgfdvWoA+yLaRu8RrgppazKHqSBisOCyU29FpSfj5e&#10;jILtPtuust9s93V5mXWnNzs+bDZjpR5G/eoZhKfe38O39rtWMIf/K+EG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RVPxQAAANoAAAAPAAAAAAAAAAAAAAAAAJgCAABkcnMv&#10;ZG93bnJldi54bWxQSwUGAAAAAAQABAD1AAAAigMAAAAA&#10;" path="m,l4580,e" filled="f" strokeweight=".22817mm">
                    <v:path arrowok="t" o:connecttype="custom" o:connectlocs="0,0;4580,0" o:connectangles="0,0"/>
                  </v:shape>
                </v:group>
                <w10:anchorlock/>
              </v:group>
            </w:pict>
          </mc:Fallback>
        </mc:AlternateContent>
      </w:r>
      <w:r w:rsidRPr="003768D0">
        <w:rPr>
          <w:rFonts w:ascii="Calibri"/>
          <w:sz w:val="18"/>
          <w:szCs w:val="18"/>
        </w:rPr>
        <w:tab/>
      </w: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967230" cy="8255"/>
                <wp:effectExtent l="10160" t="5080" r="38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8255"/>
                          <a:chOff x="0" y="0"/>
                          <a:chExt cx="3098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5" cy="2"/>
                            <a:chOff x="6" y="6"/>
                            <a:chExt cx="30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5"/>
                                <a:gd name="T2" fmla="+- 0 3091 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03490" id="Group 2" o:spid="_x0000_s1026" style="width:154.9pt;height:.65pt;mso-position-horizontal-relative:char;mso-position-vertical-relative:line" coordsize="3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">
                <v:group id="Group 3" o:spid="_x0000_s1027" style="position:absolute;left:6;top:6;width:3085;height:2" coordorigin="6,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DosQA&#10;AADaAAAADwAAAGRycy9kb3ducmV2LnhtbESPQWvCQBSE70L/w/IKvekmpYhE11AbCp5ajS1eH9ln&#10;Etx9G7LbmPrr3ULB4zAz3zCrfLRGDNT71rGCdJaAIK6cbrlW8HV4ny5A+ICs0TgmBb/kIV8/TFaY&#10;aXfhPQ1lqEWEsM9QQRNCl0npq4Ys+pnriKN3cr3FEGVfS93jJcKtkc9JMpcWW44LDXb01lB1Ln+s&#10;gvZ4PaTfxeZz53Yf5rotTLEZjFJPj+PrEkSgMdzD/+2tVvAC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g6LEAAAA2gAAAA8AAAAAAAAAAAAAAAAAmAIAAGRycy9k&#10;b3ducmV2LnhtbFBLBQYAAAAABAAEAPUAAACJAwAAAAA=&#10;" path="m,l3085,e" filled="f" strokeweight=".22817mm">
                    <v:path arrowok="t" o:connecttype="custom" o:connectlocs="0,0;3085,0" o:connectangles="0,0"/>
                  </v:shape>
                </v:group>
                <w10:anchorlock/>
              </v:group>
            </w:pict>
          </mc:Fallback>
        </mc:AlternateContent>
      </w:r>
    </w:p>
    <w:p w:rsidR="00B6412D" w:rsidRDefault="00056ED1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  <w:r w:rsidRPr="003768D0">
        <w:rPr>
          <w:rFonts w:ascii="Calibri"/>
          <w:b/>
          <w:sz w:val="18"/>
          <w:szCs w:val="18"/>
        </w:rPr>
        <w:t>Student</w:t>
      </w:r>
      <w:r w:rsidRPr="003768D0">
        <w:rPr>
          <w:rFonts w:ascii="Calibri"/>
          <w:b/>
          <w:spacing w:val="-15"/>
          <w:sz w:val="18"/>
          <w:szCs w:val="18"/>
        </w:rPr>
        <w:t xml:space="preserve"> </w:t>
      </w:r>
      <w:r w:rsidRPr="003768D0">
        <w:rPr>
          <w:rFonts w:ascii="Calibri"/>
          <w:b/>
          <w:spacing w:val="-1"/>
          <w:sz w:val="18"/>
          <w:szCs w:val="18"/>
        </w:rPr>
        <w:t>Signature</w:t>
      </w:r>
      <w:r w:rsidRPr="003768D0">
        <w:rPr>
          <w:rFonts w:ascii="Calibri"/>
          <w:b/>
          <w:spacing w:val="-1"/>
          <w:sz w:val="18"/>
          <w:szCs w:val="18"/>
        </w:rPr>
        <w:tab/>
      </w:r>
      <w:r w:rsidRPr="003768D0">
        <w:rPr>
          <w:rFonts w:ascii="Calibri"/>
          <w:b/>
          <w:spacing w:val="-1"/>
          <w:w w:val="95"/>
          <w:sz w:val="18"/>
          <w:szCs w:val="18"/>
        </w:rPr>
        <w:t>Date</w:t>
      </w:r>
      <w:r w:rsidR="00FD17D8">
        <w:rPr>
          <w:rFonts w:ascii="Calibri"/>
          <w:b/>
          <w:spacing w:val="-1"/>
          <w:w w:val="95"/>
          <w:sz w:val="18"/>
          <w:szCs w:val="18"/>
        </w:rPr>
        <w:br/>
      </w:r>
    </w:p>
    <w:p w:rsid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</w:p>
    <w:p w:rsidR="00414488" w:rsidRP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 w:eastAsia="Calibri" w:hAnsi="Calibri" w:cs="Calibri"/>
          <w:sz w:val="16"/>
          <w:szCs w:val="16"/>
        </w:rPr>
      </w:pPr>
      <w:r w:rsidRPr="00B6412D">
        <w:rPr>
          <w:rFonts w:cs="Calibri"/>
          <w:b/>
          <w:sz w:val="16"/>
          <w:szCs w:val="16"/>
        </w:rPr>
        <w:t xml:space="preserve">Questions about this form? Email </w:t>
      </w:r>
      <w:r w:rsidR="00FD17D8">
        <w:rPr>
          <w:rFonts w:cs="Calibri"/>
          <w:sz w:val="16"/>
          <w:szCs w:val="16"/>
        </w:rPr>
        <w:t>impactph</w:t>
      </w:r>
      <w:r w:rsidRPr="00B6412D">
        <w:rPr>
          <w:rFonts w:cs="Calibri"/>
          <w:sz w:val="16"/>
          <w:szCs w:val="16"/>
        </w:rPr>
        <w:t>@uw.edu</w:t>
      </w:r>
      <w:r w:rsidR="00056ED1" w:rsidRPr="00B6412D">
        <w:rPr>
          <w:rFonts w:ascii="Calibri"/>
          <w:b/>
          <w:spacing w:val="-1"/>
          <w:w w:val="95"/>
          <w:sz w:val="16"/>
          <w:szCs w:val="16"/>
        </w:rPr>
        <w:tab/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/>
          <w:b/>
          <w:spacing w:val="-1"/>
          <w:w w:val="95"/>
          <w:sz w:val="16"/>
          <w:szCs w:val="16"/>
        </w:rPr>
        <w:t xml:space="preserve">                          </w:t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</w:t>
      </w:r>
      <w:r w:rsidR="008D50C2">
        <w:rPr>
          <w:rFonts w:ascii="Calibri"/>
          <w:spacing w:val="-1"/>
          <w:sz w:val="16"/>
          <w:szCs w:val="16"/>
        </w:rPr>
        <w:t>02/19/2019</w:t>
      </w:r>
      <w:bookmarkStart w:id="0" w:name="_GoBack"/>
      <w:bookmarkEnd w:id="0"/>
    </w:p>
    <w:sectPr w:rsidR="00414488" w:rsidRPr="00B6412D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B91"/>
    <w:multiLevelType w:val="hybridMultilevel"/>
    <w:tmpl w:val="9EF82D28"/>
    <w:lvl w:ilvl="0" w:tplc="E15C0FEC">
      <w:start w:val="1"/>
      <w:numFmt w:val="upperRoman"/>
      <w:lvlText w:val="%1."/>
      <w:lvlJc w:val="left"/>
      <w:pPr>
        <w:ind w:left="880" w:hanging="320"/>
      </w:pPr>
      <w:rPr>
        <w:rFonts w:ascii="Calibri" w:eastAsia="Calibri" w:hAnsi="Calibri" w:hint="default"/>
        <w:b/>
        <w:bCs/>
        <w:color w:val="auto"/>
        <w:sz w:val="22"/>
        <w:szCs w:val="22"/>
      </w:rPr>
    </w:lvl>
    <w:lvl w:ilvl="1" w:tplc="3A7C2AB0">
      <w:start w:val="1"/>
      <w:numFmt w:val="bullet"/>
      <w:lvlText w:val=""/>
      <w:lvlJc w:val="left"/>
      <w:pPr>
        <w:ind w:left="2721" w:hanging="1081"/>
      </w:pPr>
      <w:rPr>
        <w:rFonts w:ascii="Wingdings" w:eastAsia="Wingdings" w:hAnsi="Wingdings" w:hint="default"/>
        <w:b/>
        <w:bCs/>
        <w:sz w:val="22"/>
        <w:szCs w:val="22"/>
      </w:rPr>
    </w:lvl>
    <w:lvl w:ilvl="2" w:tplc="30241E8C">
      <w:start w:val="1"/>
      <w:numFmt w:val="bullet"/>
      <w:lvlText w:val="•"/>
      <w:lvlJc w:val="left"/>
      <w:pPr>
        <w:ind w:left="3779" w:hanging="1081"/>
      </w:pPr>
      <w:rPr>
        <w:rFonts w:hint="default"/>
      </w:rPr>
    </w:lvl>
    <w:lvl w:ilvl="3" w:tplc="33F4A19A">
      <w:start w:val="1"/>
      <w:numFmt w:val="bullet"/>
      <w:lvlText w:val="•"/>
      <w:lvlJc w:val="left"/>
      <w:pPr>
        <w:ind w:left="4836" w:hanging="1081"/>
      </w:pPr>
      <w:rPr>
        <w:rFonts w:hint="default"/>
      </w:rPr>
    </w:lvl>
    <w:lvl w:ilvl="4" w:tplc="3E8CEDE0">
      <w:start w:val="1"/>
      <w:numFmt w:val="bullet"/>
      <w:lvlText w:val="•"/>
      <w:lvlJc w:val="left"/>
      <w:pPr>
        <w:ind w:left="5894" w:hanging="1081"/>
      </w:pPr>
      <w:rPr>
        <w:rFonts w:hint="default"/>
      </w:rPr>
    </w:lvl>
    <w:lvl w:ilvl="5" w:tplc="44723696">
      <w:start w:val="1"/>
      <w:numFmt w:val="bullet"/>
      <w:lvlText w:val="•"/>
      <w:lvlJc w:val="left"/>
      <w:pPr>
        <w:ind w:left="6952" w:hanging="1081"/>
      </w:pPr>
      <w:rPr>
        <w:rFonts w:hint="default"/>
      </w:rPr>
    </w:lvl>
    <w:lvl w:ilvl="6" w:tplc="9E3CFC1C">
      <w:start w:val="1"/>
      <w:numFmt w:val="bullet"/>
      <w:lvlText w:val="•"/>
      <w:lvlJc w:val="left"/>
      <w:pPr>
        <w:ind w:left="8009" w:hanging="1081"/>
      </w:pPr>
      <w:rPr>
        <w:rFonts w:hint="default"/>
      </w:rPr>
    </w:lvl>
    <w:lvl w:ilvl="7" w:tplc="52CE186A">
      <w:start w:val="1"/>
      <w:numFmt w:val="bullet"/>
      <w:lvlText w:val="•"/>
      <w:lvlJc w:val="left"/>
      <w:pPr>
        <w:ind w:left="9067" w:hanging="1081"/>
      </w:pPr>
      <w:rPr>
        <w:rFonts w:hint="default"/>
      </w:rPr>
    </w:lvl>
    <w:lvl w:ilvl="8" w:tplc="DC3A55E2">
      <w:start w:val="1"/>
      <w:numFmt w:val="bullet"/>
      <w:lvlText w:val="•"/>
      <w:lvlJc w:val="left"/>
      <w:pPr>
        <w:ind w:left="10124" w:hanging="1081"/>
      </w:pPr>
      <w:rPr>
        <w:rFonts w:hint="default"/>
      </w:rPr>
    </w:lvl>
  </w:abstractNum>
  <w:abstractNum w:abstractNumId="1" w15:restartNumberingAfterBreak="0">
    <w:nsid w:val="52D44AB7"/>
    <w:multiLevelType w:val="hybridMultilevel"/>
    <w:tmpl w:val="1B807F80"/>
    <w:lvl w:ilvl="0" w:tplc="3A7C2AB0">
      <w:start w:val="1"/>
      <w:numFmt w:val="bullet"/>
      <w:lvlText w:val=""/>
      <w:lvlJc w:val="left"/>
      <w:pPr>
        <w:ind w:left="2880" w:hanging="360"/>
      </w:pPr>
      <w:rPr>
        <w:rFonts w:ascii="Wingdings" w:eastAsia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C7"/>
    <w:rsid w:val="00001709"/>
    <w:rsid w:val="00026683"/>
    <w:rsid w:val="00056ED1"/>
    <w:rsid w:val="000B2B57"/>
    <w:rsid w:val="001074C8"/>
    <w:rsid w:val="001C0359"/>
    <w:rsid w:val="00236DA8"/>
    <w:rsid w:val="00294E8F"/>
    <w:rsid w:val="00296A9F"/>
    <w:rsid w:val="003768D0"/>
    <w:rsid w:val="00414488"/>
    <w:rsid w:val="00416EFA"/>
    <w:rsid w:val="0043254F"/>
    <w:rsid w:val="004842BE"/>
    <w:rsid w:val="005165B1"/>
    <w:rsid w:val="005C1D6B"/>
    <w:rsid w:val="006E7FC8"/>
    <w:rsid w:val="007517E7"/>
    <w:rsid w:val="007B0409"/>
    <w:rsid w:val="00873B64"/>
    <w:rsid w:val="008D50C2"/>
    <w:rsid w:val="009173C7"/>
    <w:rsid w:val="009D0F82"/>
    <w:rsid w:val="00A37FC1"/>
    <w:rsid w:val="00AA58C5"/>
    <w:rsid w:val="00AC15B1"/>
    <w:rsid w:val="00B6412D"/>
    <w:rsid w:val="00BB1982"/>
    <w:rsid w:val="00BD5551"/>
    <w:rsid w:val="00C91CDA"/>
    <w:rsid w:val="00C9586B"/>
    <w:rsid w:val="00DA41C9"/>
    <w:rsid w:val="00E42F52"/>
    <w:rsid w:val="00EC315C"/>
    <w:rsid w:val="00EC68D9"/>
    <w:rsid w:val="00EF2A3C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5A3E"/>
  <w15:docId w15:val="{14DB4807-ABF9-4BCD-B45C-5781B96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h.washington.edu/experiential/prerequisit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s.washington.edu/psotrain/onlineclass.s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bele\Desktop\Practicum%20Prerequisi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Practicum Prerequisites Form</Template>
  <TotalTime>1364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 B. Exworthy</dc:creator>
  <cp:lastModifiedBy>Janice L North</cp:lastModifiedBy>
  <cp:revision>34</cp:revision>
  <cp:lastPrinted>2015-02-13T00:56:00Z</cp:lastPrinted>
  <dcterms:created xsi:type="dcterms:W3CDTF">2015-02-04T21:30:00Z</dcterms:created>
  <dcterms:modified xsi:type="dcterms:W3CDTF">2019-02-20T00:12:00Z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2015-02-04T00:00:00Z</vt:filetime>
  </property>
</Properties>
</file>