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71DCE" w14:textId="0A78206D" w:rsidR="00637B00" w:rsidRDefault="00D74A32" w:rsidP="00921405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drawing>
          <wp:inline distT="0" distB="0" distL="0" distR="0" wp14:anchorId="0C3B5CC0" wp14:editId="5C61DC4F">
            <wp:extent cx="6394320" cy="1128409"/>
            <wp:effectExtent l="0" t="0" r="6985" b="0"/>
            <wp:docPr id="4" name="Picture 4" descr="http://depts.washington.edu/sphnet/wp-content/uploads/2012/10/SPH-Masthead-Blosso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pts.washington.edu/sphnet/wp-content/uploads/2012/10/SPH-Masthead-Blossom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979" cy="114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F84E7" w14:textId="6FA50B40" w:rsidR="00637B00" w:rsidRDefault="00637B00" w:rsidP="00921405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35BA8EA0" w14:textId="1DBE16EB" w:rsidR="00A56280" w:rsidRPr="0021494A" w:rsidRDefault="00A56280" w:rsidP="00921405">
      <w:pPr>
        <w:pStyle w:val="Heading2"/>
        <w:jc w:val="center"/>
        <w:rPr>
          <w:rFonts w:ascii="Calibri" w:hAnsi="Calibri" w:cs="Arial"/>
          <w:b/>
          <w:color w:val="auto"/>
          <w:sz w:val="28"/>
          <w:szCs w:val="28"/>
        </w:rPr>
      </w:pPr>
      <w:r w:rsidRPr="0021494A">
        <w:rPr>
          <w:rFonts w:ascii="Calibri" w:hAnsi="Calibri" w:cs="Arial"/>
          <w:b/>
          <w:color w:val="auto"/>
          <w:sz w:val="28"/>
          <w:szCs w:val="28"/>
        </w:rPr>
        <w:t xml:space="preserve">MPH Alternative Practicum </w:t>
      </w:r>
      <w:r w:rsidR="008E2129">
        <w:rPr>
          <w:rFonts w:ascii="Calibri" w:hAnsi="Calibri" w:cs="Arial"/>
          <w:b/>
          <w:color w:val="auto"/>
          <w:sz w:val="28"/>
          <w:szCs w:val="28"/>
        </w:rPr>
        <w:t>Form</w:t>
      </w:r>
    </w:p>
    <w:p w14:paraId="50FE6FBC" w14:textId="6A47457C" w:rsidR="00A56280" w:rsidRPr="000A13B5" w:rsidRDefault="000A13B5" w:rsidP="00921405">
      <w:pPr>
        <w:pStyle w:val="Heading2"/>
        <w:jc w:val="center"/>
        <w:rPr>
          <w:rFonts w:ascii="Calibri" w:hAnsi="Calibri" w:cs="Arial"/>
          <w:b/>
          <w:color w:val="auto"/>
        </w:rPr>
      </w:pPr>
      <w:r w:rsidRPr="000A13B5">
        <w:rPr>
          <w:rFonts w:ascii="Calibri" w:hAnsi="Calibri" w:cs="Arial"/>
          <w:b/>
          <w:color w:val="auto"/>
        </w:rPr>
        <w:t>For MPH</w:t>
      </w:r>
      <w:r w:rsidR="00790716" w:rsidRPr="000A13B5">
        <w:rPr>
          <w:rFonts w:ascii="Calibri" w:hAnsi="Calibri" w:cs="Arial"/>
          <w:b/>
          <w:color w:val="auto"/>
        </w:rPr>
        <w:t xml:space="preserve"> Dual Degree Students </w:t>
      </w:r>
    </w:p>
    <w:p w14:paraId="1D212AD6" w14:textId="77777777" w:rsidR="00FC60C6" w:rsidRDefault="00FC60C6" w:rsidP="00921405">
      <w:pPr>
        <w:pStyle w:val="Heading1"/>
        <w:spacing w:before="44"/>
        <w:ind w:left="0"/>
        <w:rPr>
          <w:b w:val="0"/>
          <w:bCs w:val="0"/>
        </w:rPr>
      </w:pPr>
      <w:r>
        <w:rPr>
          <w:rFonts w:cs="Calibri"/>
          <w:noProof/>
          <w:sz w:val="4"/>
          <w:szCs w:val="4"/>
        </w:rPr>
        <mc:AlternateContent>
          <mc:Choice Requires="wpg">
            <w:drawing>
              <wp:inline distT="0" distB="0" distL="0" distR="0" wp14:anchorId="0F7A10DC" wp14:editId="29E3EA01">
                <wp:extent cx="6352162" cy="136187"/>
                <wp:effectExtent l="0" t="0" r="10795" b="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2162" cy="136187"/>
                          <a:chOff x="0" y="0"/>
                          <a:chExt cx="11205" cy="45"/>
                        </a:xfrm>
                      </wpg:grpSpPr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11160" cy="2"/>
                            <a:chOff x="23" y="23"/>
                            <a:chExt cx="11160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11160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1160"/>
                                <a:gd name="T2" fmla="+- 0 11183 23"/>
                                <a:gd name="T3" fmla="*/ T2 w 11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60">
                                  <a:moveTo>
                                    <a:pt x="0" y="0"/>
                                  </a:moveTo>
                                  <a:lnTo>
                                    <a:pt x="1116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9966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0EB080" id="Group 16" o:spid="_x0000_s1026" style="width:500.15pt;height:10.7pt;mso-position-horizontal-relative:char;mso-position-vertical-relative:line" coordsize="1120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">
                <v:group id="Group 17" o:spid="_x0000_s1027" style="position:absolute;left:23;top:23;width:11160;height:2" coordorigin="23,23" coordsize="11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28" style="position:absolute;left:23;top:23;width:11160;height:2;visibility:visible;mso-wrap-style:square;v-text-anchor:top" coordsize="11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" path="m,l11160,e" filled="f" strokecolor="#963" strokeweight="2.25pt">
                    <v:path arrowok="t" o:connecttype="custom" o:connectlocs="0,0;11160,0" o:connectangles="0,0"/>
                  </v:shape>
                </v:group>
                <w10:anchorlock/>
              </v:group>
            </w:pict>
          </mc:Fallback>
        </mc:AlternateContent>
      </w:r>
    </w:p>
    <w:p w14:paraId="3563C0DA" w14:textId="5FC84DB0" w:rsidR="002B07C7" w:rsidRPr="000A13B5" w:rsidRDefault="00A56280" w:rsidP="002B07C7">
      <w:pPr>
        <w:rPr>
          <w:rFonts w:cstheme="minorHAnsi"/>
        </w:rPr>
      </w:pPr>
      <w:r w:rsidRPr="000A13B5">
        <w:rPr>
          <w:rFonts w:cstheme="minorHAnsi"/>
        </w:rPr>
        <w:t>The MPH Alternative Practicum Fulfillment Form</w:t>
      </w:r>
      <w:r w:rsidR="00426B98" w:rsidRPr="000A13B5">
        <w:rPr>
          <w:rFonts w:cstheme="minorHAnsi"/>
        </w:rPr>
        <w:t xml:space="preserve"> is intended for </w:t>
      </w:r>
      <w:r w:rsidR="00EE6BD3" w:rsidRPr="000A13B5">
        <w:rPr>
          <w:rFonts w:cstheme="minorHAnsi"/>
        </w:rPr>
        <w:t>MPH students pursuing t</w:t>
      </w:r>
      <w:r w:rsidR="002B07C7" w:rsidRPr="000A13B5">
        <w:rPr>
          <w:rFonts w:cstheme="minorHAnsi"/>
        </w:rPr>
        <w:t xml:space="preserve">he following </w:t>
      </w:r>
      <w:r w:rsidR="002B07C7" w:rsidRPr="000A13B5">
        <w:rPr>
          <w:rFonts w:cstheme="minorHAnsi"/>
          <w:b/>
        </w:rPr>
        <w:t>concurrent degrees</w:t>
      </w:r>
      <w:r w:rsidR="002B07C7" w:rsidRPr="000A13B5">
        <w:rPr>
          <w:rFonts w:cstheme="minorHAnsi"/>
        </w:rPr>
        <w:t xml:space="preserve">. Please </w:t>
      </w:r>
      <w:r w:rsidR="008B5079" w:rsidRPr="000A13B5">
        <w:rPr>
          <w:rFonts w:cstheme="minorHAnsi"/>
        </w:rPr>
        <w:t>select</w:t>
      </w:r>
      <w:r w:rsidR="002B07C7" w:rsidRPr="000A13B5">
        <w:rPr>
          <w:rFonts w:cstheme="minorHAnsi"/>
        </w:rPr>
        <w:t xml:space="preserve"> </w:t>
      </w:r>
      <w:r w:rsidR="008B5079" w:rsidRPr="000A13B5">
        <w:rPr>
          <w:rFonts w:cstheme="minorHAnsi"/>
        </w:rPr>
        <w:t>the program you are enrolled in</w:t>
      </w:r>
      <w:r w:rsidR="002B07C7" w:rsidRPr="000A13B5">
        <w:rPr>
          <w:rFonts w:cstheme="minorHAnsi"/>
        </w:rPr>
        <w:t>.</w:t>
      </w:r>
    </w:p>
    <w:p w14:paraId="6DA5F81F" w14:textId="54018FD0" w:rsidR="00C40D76" w:rsidRPr="000A13B5" w:rsidRDefault="00C40D76" w:rsidP="00C40D76">
      <w:pPr>
        <w:rPr>
          <w:rFonts w:cstheme="minorHAnsi"/>
        </w:rPr>
      </w:pPr>
    </w:p>
    <w:p w14:paraId="0E3EF3E0" w14:textId="25B54BD6" w:rsidR="00C946F4" w:rsidRPr="000A13B5" w:rsidRDefault="00B9343C" w:rsidP="002B07C7">
      <w:pPr>
        <w:ind w:left="360"/>
        <w:rPr>
          <w:rFonts w:cstheme="minorHAnsi"/>
        </w:rPr>
      </w:pPr>
      <w:sdt>
        <w:sdtPr>
          <w:rPr>
            <w:rFonts w:cstheme="minorHAnsi"/>
            <w:b/>
          </w:rPr>
          <w:id w:val="637528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7C7" w:rsidRPr="000A13B5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2B07C7" w:rsidRPr="000A13B5">
        <w:rPr>
          <w:rFonts w:cstheme="minorHAnsi"/>
          <w:b/>
        </w:rPr>
        <w:t xml:space="preserve"> </w:t>
      </w:r>
      <w:r w:rsidR="00EE6BD3" w:rsidRPr="000A13B5">
        <w:rPr>
          <w:rFonts w:cstheme="minorHAnsi"/>
          <w:b/>
        </w:rPr>
        <w:t>MD/MPH</w:t>
      </w:r>
      <w:r w:rsidR="002B07C7" w:rsidRPr="000A13B5">
        <w:rPr>
          <w:rFonts w:cstheme="minorHAnsi"/>
          <w:b/>
        </w:rPr>
        <w:t xml:space="preserve"> Students </w:t>
      </w:r>
      <w:r w:rsidR="002B07C7" w:rsidRPr="000A13B5">
        <w:rPr>
          <w:rFonts w:cstheme="minorHAnsi"/>
        </w:rPr>
        <w:t>complete</w:t>
      </w:r>
      <w:r w:rsidR="00C946F4" w:rsidRPr="000A13B5">
        <w:rPr>
          <w:rFonts w:cstheme="minorHAnsi"/>
          <w:b/>
        </w:rPr>
        <w:t xml:space="preserve"> </w:t>
      </w:r>
      <w:r w:rsidR="002B07C7" w:rsidRPr="000A13B5">
        <w:rPr>
          <w:rFonts w:cstheme="minorHAnsi"/>
        </w:rPr>
        <w:t>practicum</w:t>
      </w:r>
      <w:r w:rsidR="002B07C7" w:rsidRPr="000A13B5">
        <w:rPr>
          <w:rFonts w:cstheme="minorHAnsi"/>
          <w:b/>
        </w:rPr>
        <w:t xml:space="preserve"> </w:t>
      </w:r>
      <w:r w:rsidR="002B07C7" w:rsidRPr="000A13B5">
        <w:rPr>
          <w:rFonts w:cstheme="minorHAnsi"/>
        </w:rPr>
        <w:t>through</w:t>
      </w:r>
      <w:r w:rsidR="00C946F4" w:rsidRPr="000A13B5">
        <w:rPr>
          <w:rFonts w:cstheme="minorHAnsi"/>
        </w:rPr>
        <w:t xml:space="preserve"> School of Medicine Independent Investigat</w:t>
      </w:r>
      <w:r w:rsidR="004E7DD2">
        <w:rPr>
          <w:rFonts w:cstheme="minorHAnsi"/>
        </w:rPr>
        <w:t>ive Inquiry, III-3 (R/UOP, IHOP).</w:t>
      </w:r>
    </w:p>
    <w:p w14:paraId="4BD25F12" w14:textId="77777777" w:rsidR="002B07C7" w:rsidRPr="00D74A32" w:rsidRDefault="002B07C7" w:rsidP="002B07C7">
      <w:pPr>
        <w:ind w:left="360"/>
        <w:rPr>
          <w:rFonts w:cstheme="minorHAnsi"/>
          <w:b/>
          <w:sz w:val="10"/>
          <w:szCs w:val="10"/>
        </w:rPr>
      </w:pPr>
    </w:p>
    <w:p w14:paraId="4204A1AD" w14:textId="372B04D1" w:rsidR="002B07C7" w:rsidRPr="000A13B5" w:rsidRDefault="00B9343C" w:rsidP="002B07C7">
      <w:pPr>
        <w:ind w:left="360"/>
        <w:rPr>
          <w:rFonts w:cstheme="minorHAnsi"/>
        </w:rPr>
      </w:pPr>
      <w:sdt>
        <w:sdtPr>
          <w:rPr>
            <w:rFonts w:cstheme="minorHAnsi"/>
            <w:b/>
          </w:rPr>
          <w:id w:val="23833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7C7" w:rsidRPr="000A13B5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2B07C7" w:rsidRPr="000A13B5">
        <w:rPr>
          <w:rFonts w:cstheme="minorHAnsi"/>
          <w:b/>
        </w:rPr>
        <w:t xml:space="preserve"> </w:t>
      </w:r>
      <w:r w:rsidR="00C40D76" w:rsidRPr="000A13B5">
        <w:rPr>
          <w:rFonts w:cstheme="minorHAnsi"/>
          <w:b/>
        </w:rPr>
        <w:t>MSW</w:t>
      </w:r>
      <w:r w:rsidR="00EE6BD3" w:rsidRPr="000A13B5">
        <w:rPr>
          <w:rFonts w:cstheme="minorHAnsi"/>
          <w:b/>
        </w:rPr>
        <w:t>/</w:t>
      </w:r>
      <w:r w:rsidR="00C40D76" w:rsidRPr="000A13B5">
        <w:rPr>
          <w:rFonts w:cstheme="minorHAnsi"/>
          <w:b/>
        </w:rPr>
        <w:t>MPH</w:t>
      </w:r>
      <w:r w:rsidR="002B07C7" w:rsidRPr="000A13B5">
        <w:rPr>
          <w:rFonts w:cstheme="minorHAnsi"/>
          <w:b/>
        </w:rPr>
        <w:t xml:space="preserve"> Students </w:t>
      </w:r>
      <w:r w:rsidR="002B07C7" w:rsidRPr="000A13B5">
        <w:rPr>
          <w:rFonts w:cstheme="minorHAnsi"/>
        </w:rPr>
        <w:t>complete</w:t>
      </w:r>
      <w:r w:rsidR="00C946F4" w:rsidRPr="000A13B5">
        <w:rPr>
          <w:rFonts w:cstheme="minorHAnsi"/>
          <w:b/>
        </w:rPr>
        <w:t xml:space="preserve"> </w:t>
      </w:r>
      <w:r w:rsidR="002B07C7" w:rsidRPr="000A13B5">
        <w:rPr>
          <w:rFonts w:cstheme="minorHAnsi"/>
        </w:rPr>
        <w:t>practicum</w:t>
      </w:r>
      <w:r w:rsidR="002B07C7" w:rsidRPr="000A13B5">
        <w:rPr>
          <w:rFonts w:cstheme="minorHAnsi"/>
          <w:b/>
        </w:rPr>
        <w:t xml:space="preserve"> </w:t>
      </w:r>
      <w:r w:rsidR="002B07C7" w:rsidRPr="000A13B5">
        <w:rPr>
          <w:rFonts w:cstheme="minorHAnsi"/>
        </w:rPr>
        <w:t>through the School of Social Work</w:t>
      </w:r>
      <w:r w:rsidR="004E7DD2">
        <w:rPr>
          <w:rFonts w:cstheme="minorHAnsi"/>
        </w:rPr>
        <w:t>.</w:t>
      </w:r>
    </w:p>
    <w:p w14:paraId="0D426735" w14:textId="77777777" w:rsidR="002B07C7" w:rsidRPr="00D74A32" w:rsidRDefault="002B07C7" w:rsidP="002B07C7">
      <w:pPr>
        <w:ind w:left="360"/>
        <w:rPr>
          <w:rFonts w:cstheme="minorHAnsi"/>
          <w:b/>
          <w:sz w:val="10"/>
          <w:szCs w:val="10"/>
        </w:rPr>
      </w:pPr>
    </w:p>
    <w:p w14:paraId="3F7267EC" w14:textId="608A1419" w:rsidR="002B07C7" w:rsidRPr="000A13B5" w:rsidRDefault="00B9343C" w:rsidP="002B07C7">
      <w:pPr>
        <w:ind w:left="360"/>
        <w:rPr>
          <w:rFonts w:cstheme="minorHAnsi"/>
          <w:spacing w:val="-1"/>
        </w:rPr>
      </w:pPr>
      <w:sdt>
        <w:sdtPr>
          <w:rPr>
            <w:rFonts w:cstheme="minorHAnsi"/>
            <w:b/>
          </w:rPr>
          <w:id w:val="-858044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7C7" w:rsidRPr="000A13B5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2B07C7" w:rsidRPr="000A13B5">
        <w:rPr>
          <w:rFonts w:cstheme="minorHAnsi"/>
          <w:b/>
        </w:rPr>
        <w:t xml:space="preserve"> </w:t>
      </w:r>
      <w:r w:rsidR="00EE6BD3" w:rsidRPr="000A13B5">
        <w:rPr>
          <w:rFonts w:cstheme="minorHAnsi"/>
          <w:b/>
        </w:rPr>
        <w:t>OEM Fellows</w:t>
      </w:r>
      <w:r w:rsidR="00EE6BD3" w:rsidRPr="000A13B5">
        <w:rPr>
          <w:rFonts w:cstheme="minorHAnsi"/>
        </w:rPr>
        <w:t xml:space="preserve"> (Occupational and Environmental Medicine training program)</w:t>
      </w:r>
      <w:r w:rsidR="002B07C7" w:rsidRPr="000A13B5">
        <w:rPr>
          <w:rFonts w:cstheme="minorHAnsi"/>
        </w:rPr>
        <w:t xml:space="preserve"> complete practicum through </w:t>
      </w:r>
      <w:r w:rsidR="00C40D76" w:rsidRPr="000A13B5">
        <w:rPr>
          <w:rFonts w:cstheme="minorHAnsi"/>
        </w:rPr>
        <w:t xml:space="preserve">the </w:t>
      </w:r>
      <w:r w:rsidR="00C40D76" w:rsidRPr="000A13B5">
        <w:rPr>
          <w:rFonts w:cstheme="minorHAnsi"/>
          <w:spacing w:val="-1"/>
        </w:rPr>
        <w:t>Occupational and Environmenta</w:t>
      </w:r>
      <w:r w:rsidR="004E7DD2">
        <w:rPr>
          <w:rFonts w:cstheme="minorHAnsi"/>
          <w:spacing w:val="-1"/>
        </w:rPr>
        <w:t>l Medicine Field Studies Course.</w:t>
      </w:r>
    </w:p>
    <w:p w14:paraId="07EDBAA0" w14:textId="77777777" w:rsidR="002B07C7" w:rsidRPr="00D74A32" w:rsidRDefault="002B07C7" w:rsidP="002B07C7">
      <w:pPr>
        <w:ind w:left="360"/>
        <w:rPr>
          <w:rFonts w:cstheme="minorHAnsi"/>
          <w:b/>
          <w:sz w:val="10"/>
          <w:szCs w:val="10"/>
        </w:rPr>
      </w:pPr>
    </w:p>
    <w:p w14:paraId="11B08CE8" w14:textId="174A4D8B" w:rsidR="004E7DD2" w:rsidRDefault="00B9343C" w:rsidP="004E7DD2">
      <w:pPr>
        <w:ind w:left="360"/>
        <w:rPr>
          <w:rFonts w:cstheme="minorHAnsi"/>
        </w:rPr>
      </w:pPr>
      <w:sdt>
        <w:sdtPr>
          <w:rPr>
            <w:rFonts w:cstheme="minorHAnsi"/>
            <w:b/>
          </w:rPr>
          <w:id w:val="-178726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7C7" w:rsidRPr="000A13B5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2B07C7" w:rsidRPr="000A13B5">
        <w:rPr>
          <w:rFonts w:cstheme="minorHAnsi"/>
          <w:b/>
        </w:rPr>
        <w:t xml:space="preserve"> </w:t>
      </w:r>
      <w:r w:rsidR="004E7DD2">
        <w:rPr>
          <w:rFonts w:cstheme="minorHAnsi"/>
          <w:b/>
        </w:rPr>
        <w:t>Preventative Medicine/Public Health Residents</w:t>
      </w:r>
      <w:r w:rsidR="00EE6BD3" w:rsidRPr="000A13B5">
        <w:rPr>
          <w:rFonts w:cstheme="minorHAnsi"/>
          <w:b/>
        </w:rPr>
        <w:t xml:space="preserve"> </w:t>
      </w:r>
      <w:r w:rsidR="00EE6BD3" w:rsidRPr="000A13B5">
        <w:rPr>
          <w:rFonts w:cstheme="minorHAnsi"/>
        </w:rPr>
        <w:t>(Madigan Army Medical Center)</w:t>
      </w:r>
      <w:r w:rsidR="002B07C7" w:rsidRPr="000A13B5">
        <w:rPr>
          <w:rFonts w:cstheme="minorHAnsi"/>
        </w:rPr>
        <w:t xml:space="preserve"> </w:t>
      </w:r>
      <w:r w:rsidR="00015405">
        <w:rPr>
          <w:rFonts w:cstheme="minorHAnsi"/>
        </w:rPr>
        <w:t>complete</w:t>
      </w:r>
      <w:r w:rsidR="004E7DD2">
        <w:rPr>
          <w:rFonts w:cstheme="minorHAnsi"/>
        </w:rPr>
        <w:t xml:space="preserve"> practicum during the second year of the program.  </w:t>
      </w:r>
    </w:p>
    <w:p w14:paraId="6D5F8682" w14:textId="77777777" w:rsidR="004E1940" w:rsidRDefault="004E1940" w:rsidP="004E1940">
      <w:pPr>
        <w:rPr>
          <w:b/>
        </w:rPr>
      </w:pPr>
    </w:p>
    <w:p w14:paraId="37056C00" w14:textId="5B2FA26B" w:rsidR="004E1940" w:rsidRPr="009262AA" w:rsidRDefault="00B42468" w:rsidP="004E1940">
      <w:pPr>
        <w:rPr>
          <w:rFonts w:ascii="Calibri" w:hAnsi="Calibri" w:cs="Arial"/>
        </w:rPr>
      </w:pPr>
      <w:r>
        <w:t>Students</w:t>
      </w:r>
      <w:r w:rsidR="004E1940" w:rsidRPr="004E1940">
        <w:t xml:space="preserve"> should</w:t>
      </w:r>
      <w:r w:rsidR="004E1940" w:rsidRPr="004E1940">
        <w:rPr>
          <w:rFonts w:ascii="Calibri" w:hAnsi="Calibri" w:cs="Arial"/>
        </w:rPr>
        <w:t xml:space="preserve"> </w:t>
      </w:r>
      <w:r w:rsidR="004E1940" w:rsidRPr="004E1940">
        <w:rPr>
          <w:rFonts w:ascii="Calibri" w:hAnsi="Calibri" w:cs="Arial"/>
        </w:rPr>
        <w:t xml:space="preserve">email the </w:t>
      </w:r>
      <w:r w:rsidR="004E1940" w:rsidRPr="00B42468">
        <w:rPr>
          <w:rFonts w:ascii="Calibri" w:hAnsi="Calibri" w:cs="Arial"/>
          <w:u w:val="single"/>
        </w:rPr>
        <w:t>completed form</w:t>
      </w:r>
      <w:r w:rsidR="004E1940" w:rsidRPr="004E1940">
        <w:rPr>
          <w:rFonts w:ascii="Calibri" w:hAnsi="Calibri" w:cs="Arial"/>
        </w:rPr>
        <w:t xml:space="preserve"> and </w:t>
      </w:r>
      <w:r w:rsidR="004E1940" w:rsidRPr="00B42468">
        <w:rPr>
          <w:rFonts w:ascii="Calibri" w:hAnsi="Calibri" w:cs="Arial"/>
          <w:u w:val="single"/>
        </w:rPr>
        <w:t>two work product</w:t>
      </w:r>
      <w:r w:rsidR="004E1940" w:rsidRPr="004E194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for the</w:t>
      </w:r>
      <w:r w:rsidR="004E1940" w:rsidRPr="004E1940">
        <w:rPr>
          <w:rFonts w:ascii="Calibri" w:hAnsi="Calibri" w:cs="Arial"/>
        </w:rPr>
        <w:t xml:space="preserve"> alternative practicum</w:t>
      </w:r>
      <w:r>
        <w:rPr>
          <w:rFonts w:ascii="Calibri" w:hAnsi="Calibri" w:cs="Arial"/>
        </w:rPr>
        <w:t xml:space="preserve"> site</w:t>
      </w:r>
      <w:r w:rsidR="004E1940" w:rsidRPr="004E1940">
        <w:rPr>
          <w:rFonts w:ascii="Calibri" w:hAnsi="Calibri" w:cs="Arial"/>
        </w:rPr>
        <w:t xml:space="preserve"> </w:t>
      </w:r>
      <w:r w:rsidR="004E1940" w:rsidRPr="004E1940">
        <w:rPr>
          <w:rFonts w:ascii="Calibri" w:hAnsi="Calibri" w:cs="Arial"/>
        </w:rPr>
        <w:t xml:space="preserve">to Janice North, Manager of Experiential Learning at </w:t>
      </w:r>
      <w:hyperlink r:id="rId9" w:history="1">
        <w:r w:rsidR="004E1940" w:rsidRPr="009262AA">
          <w:rPr>
            <w:rStyle w:val="Hyperlink"/>
            <w:rFonts w:ascii="Calibri" w:hAnsi="Calibri" w:cs="Arial"/>
            <w:u w:val="none"/>
          </w:rPr>
          <w:t>jlnorth@uw.edu</w:t>
        </w:r>
      </w:hyperlink>
      <w:r w:rsidR="004E1940" w:rsidRPr="009262AA">
        <w:rPr>
          <w:rFonts w:ascii="Calibri" w:hAnsi="Calibri" w:cs="Arial"/>
        </w:rPr>
        <w:t xml:space="preserve">, and copy </w:t>
      </w:r>
      <w:r w:rsidRPr="009262AA">
        <w:rPr>
          <w:rFonts w:ascii="Calibri" w:hAnsi="Calibri" w:cs="Arial"/>
        </w:rPr>
        <w:t>the</w:t>
      </w:r>
      <w:r w:rsidR="004E1940" w:rsidRPr="009262AA">
        <w:rPr>
          <w:rFonts w:ascii="Calibri" w:hAnsi="Calibri" w:cs="Arial"/>
        </w:rPr>
        <w:t xml:space="preserve"> Departmental Adviser.</w:t>
      </w:r>
    </w:p>
    <w:p w14:paraId="551ADDEC" w14:textId="04B81E32" w:rsidR="00D74A32" w:rsidRDefault="00D74A32" w:rsidP="00D74A32">
      <w:pPr>
        <w:rPr>
          <w:rFonts w:ascii="Segoe UI Symbol" w:eastAsia="MS Gothic" w:hAnsi="Segoe UI Symbol" w:cs="Segoe UI Symbol"/>
          <w:b/>
        </w:rPr>
      </w:pPr>
    </w:p>
    <w:p w14:paraId="668B484B" w14:textId="05F9E46F" w:rsidR="00D74A32" w:rsidRPr="000A13B5" w:rsidRDefault="00D74A32" w:rsidP="00D74A32">
      <w:pPr>
        <w:rPr>
          <w:rFonts w:cstheme="minorHAnsi"/>
          <w:b/>
        </w:rPr>
      </w:pPr>
      <w:r>
        <w:rPr>
          <w:rFonts w:ascii="Segoe UI Symbol" w:eastAsia="MS Gothic" w:hAnsi="Segoe UI Symbol" w:cs="Segoe UI Symbol"/>
          <w:b/>
        </w:rPr>
        <w:t xml:space="preserve">Student Information  </w:t>
      </w:r>
    </w:p>
    <w:p w14:paraId="1084698D" w14:textId="04788C0C" w:rsidR="00C40D76" w:rsidRPr="00D74A32" w:rsidRDefault="00C40D76" w:rsidP="00921405">
      <w:pPr>
        <w:rPr>
          <w:sz w:val="10"/>
          <w:szCs w:val="10"/>
        </w:rPr>
      </w:pPr>
    </w:p>
    <w:p w14:paraId="20495205" w14:textId="5867BB8B" w:rsidR="001A0E6E" w:rsidRPr="000A13B5" w:rsidRDefault="00327617" w:rsidP="00D74A32">
      <w:pPr>
        <w:ind w:left="360"/>
      </w:pPr>
      <w:r w:rsidRPr="000A13B5">
        <w:rPr>
          <w:b/>
        </w:rPr>
        <w:t>Student Name</w:t>
      </w:r>
      <w:r w:rsidRPr="000A13B5">
        <w:t xml:space="preserve">: </w:t>
      </w:r>
      <w:sdt>
        <w:sdtPr>
          <w:id w:val="-489181956"/>
          <w:placeholder>
            <w:docPart w:val="DefaultPlaceholder_-1854013440"/>
          </w:placeholder>
          <w:showingPlcHdr/>
        </w:sdtPr>
        <w:sdtEndPr/>
        <w:sdtContent>
          <w:r w:rsidR="00D74A32" w:rsidRPr="00A46FA4">
            <w:rPr>
              <w:rStyle w:val="PlaceholderText"/>
            </w:rPr>
            <w:t>Click or tap here to enter text.</w:t>
          </w:r>
        </w:sdtContent>
      </w:sdt>
    </w:p>
    <w:p w14:paraId="37DC4B61" w14:textId="77777777" w:rsidR="001A0E6E" w:rsidRPr="00D74A32" w:rsidRDefault="001A0E6E" w:rsidP="00D74A32">
      <w:pPr>
        <w:ind w:left="360" w:firstLine="220"/>
        <w:rPr>
          <w:sz w:val="10"/>
          <w:szCs w:val="10"/>
        </w:rPr>
      </w:pPr>
    </w:p>
    <w:p w14:paraId="633885D3" w14:textId="5DD5B7A8" w:rsidR="00A56280" w:rsidRDefault="00A56280" w:rsidP="00D74A32">
      <w:pPr>
        <w:ind w:left="360"/>
        <w:rPr>
          <w:rFonts w:ascii="Calibri"/>
          <w:b/>
        </w:rPr>
      </w:pPr>
      <w:r w:rsidRPr="000A13B5">
        <w:rPr>
          <w:rFonts w:ascii="Calibri"/>
          <w:b/>
          <w:spacing w:val="-1"/>
        </w:rPr>
        <w:t>Student Department</w:t>
      </w:r>
      <w:r w:rsidR="001A0E6E" w:rsidRPr="000A13B5">
        <w:rPr>
          <w:rFonts w:ascii="Calibri"/>
          <w:b/>
          <w:spacing w:val="-1"/>
        </w:rPr>
        <w:t>:</w:t>
      </w:r>
      <w:r w:rsidR="000D4724" w:rsidRPr="000A13B5">
        <w:rPr>
          <w:rFonts w:ascii="Calibri"/>
          <w:b/>
          <w:spacing w:val="-1"/>
        </w:rPr>
        <w:t xml:space="preserve"> </w:t>
      </w:r>
      <w:sdt>
        <w:sdtPr>
          <w:rPr>
            <w:rFonts w:ascii="Calibri"/>
            <w:b/>
            <w:spacing w:val="-1"/>
          </w:rPr>
          <w:id w:val="782393038"/>
          <w:placeholder>
            <w:docPart w:val="DefaultPlaceholder_-1854013440"/>
          </w:placeholder>
          <w:showingPlcHdr/>
        </w:sdtPr>
        <w:sdtEndPr/>
        <w:sdtContent>
          <w:r w:rsidR="00D74A32" w:rsidRPr="00A46FA4">
            <w:rPr>
              <w:rStyle w:val="PlaceholderText"/>
            </w:rPr>
            <w:t>Click or tap here to enter text.</w:t>
          </w:r>
        </w:sdtContent>
      </w:sdt>
    </w:p>
    <w:p w14:paraId="4A00B448" w14:textId="77777777" w:rsidR="00D74A32" w:rsidRPr="00D74A32" w:rsidRDefault="00D74A32" w:rsidP="00D74A32">
      <w:pPr>
        <w:ind w:left="360"/>
        <w:rPr>
          <w:rFonts w:ascii="Calibri"/>
          <w:b/>
          <w:spacing w:val="-1"/>
          <w:sz w:val="10"/>
          <w:szCs w:val="10"/>
        </w:rPr>
      </w:pPr>
    </w:p>
    <w:p w14:paraId="4C04A220" w14:textId="1713865B" w:rsidR="00D74A32" w:rsidRPr="000A13B5" w:rsidRDefault="00D74A32" w:rsidP="00D74A32">
      <w:pPr>
        <w:ind w:left="360"/>
        <w:rPr>
          <w:rFonts w:ascii="Calibri"/>
          <w:b/>
        </w:rPr>
      </w:pPr>
      <w:r w:rsidRPr="000A13B5">
        <w:rPr>
          <w:rFonts w:ascii="Calibri"/>
          <w:b/>
          <w:spacing w:val="-1"/>
        </w:rPr>
        <w:t xml:space="preserve">Student </w:t>
      </w:r>
      <w:r>
        <w:rPr>
          <w:rFonts w:ascii="Calibri"/>
          <w:b/>
          <w:spacing w:val="-1"/>
        </w:rPr>
        <w:t>Faculty Adviser</w:t>
      </w:r>
      <w:r w:rsidRPr="000A13B5">
        <w:rPr>
          <w:rFonts w:ascii="Calibri"/>
          <w:b/>
          <w:spacing w:val="-1"/>
        </w:rPr>
        <w:t xml:space="preserve">: </w:t>
      </w:r>
      <w:sdt>
        <w:sdtPr>
          <w:rPr>
            <w:rFonts w:ascii="Calibri"/>
            <w:b/>
            <w:spacing w:val="-1"/>
          </w:rPr>
          <w:id w:val="-1601476409"/>
          <w:placeholder>
            <w:docPart w:val="DefaultPlaceholder_-1854013440"/>
          </w:placeholder>
          <w:showingPlcHdr/>
        </w:sdtPr>
        <w:sdtEndPr/>
        <w:sdtContent>
          <w:r w:rsidRPr="00A46FA4">
            <w:rPr>
              <w:rStyle w:val="PlaceholderText"/>
            </w:rPr>
            <w:t>Click or tap here to enter text.</w:t>
          </w:r>
        </w:sdtContent>
      </w:sdt>
    </w:p>
    <w:p w14:paraId="5EF6E41F" w14:textId="77777777" w:rsidR="00D74A32" w:rsidRPr="00D74A32" w:rsidRDefault="00D74A32" w:rsidP="00D74A32">
      <w:pPr>
        <w:ind w:left="360"/>
        <w:rPr>
          <w:rFonts w:ascii="Calibri"/>
          <w:b/>
          <w:spacing w:val="-1"/>
          <w:sz w:val="10"/>
          <w:szCs w:val="10"/>
        </w:rPr>
      </w:pPr>
    </w:p>
    <w:p w14:paraId="6F3AA3D0" w14:textId="4EB261C4" w:rsidR="00D74A32" w:rsidRPr="000A13B5" w:rsidRDefault="00D74A32" w:rsidP="00D74A32">
      <w:pPr>
        <w:ind w:left="360"/>
        <w:rPr>
          <w:rFonts w:ascii="Calibri"/>
          <w:b/>
        </w:rPr>
      </w:pPr>
      <w:r w:rsidRPr="000A13B5">
        <w:rPr>
          <w:rFonts w:ascii="Calibri"/>
          <w:b/>
          <w:spacing w:val="-1"/>
        </w:rPr>
        <w:t xml:space="preserve">Student </w:t>
      </w:r>
      <w:r>
        <w:rPr>
          <w:rFonts w:ascii="Calibri"/>
          <w:b/>
          <w:spacing w:val="-1"/>
        </w:rPr>
        <w:t>Site Supervisor</w:t>
      </w:r>
      <w:r w:rsidRPr="000A13B5">
        <w:rPr>
          <w:rFonts w:ascii="Calibri"/>
          <w:b/>
          <w:spacing w:val="-1"/>
        </w:rPr>
        <w:t xml:space="preserve">: </w:t>
      </w:r>
      <w:r w:rsidRPr="000A13B5">
        <w:rPr>
          <w:rFonts w:ascii="Calibri"/>
          <w:b/>
        </w:rPr>
        <w:t xml:space="preserve"> </w:t>
      </w:r>
      <w:sdt>
        <w:sdtPr>
          <w:rPr>
            <w:rFonts w:ascii="Calibri"/>
            <w:b/>
          </w:rPr>
          <w:id w:val="272761799"/>
          <w:placeholder>
            <w:docPart w:val="DefaultPlaceholder_-1854013440"/>
          </w:placeholder>
          <w:showingPlcHdr/>
        </w:sdtPr>
        <w:sdtEndPr/>
        <w:sdtContent>
          <w:r w:rsidRPr="00A46FA4">
            <w:rPr>
              <w:rStyle w:val="PlaceholderText"/>
            </w:rPr>
            <w:t>Click or tap here to enter text.</w:t>
          </w:r>
        </w:sdtContent>
      </w:sdt>
    </w:p>
    <w:p w14:paraId="7518255C" w14:textId="247B637A" w:rsidR="00A56280" w:rsidRPr="00D74A32" w:rsidRDefault="00A56280" w:rsidP="00D74A32">
      <w:pPr>
        <w:ind w:left="360"/>
        <w:rPr>
          <w:rFonts w:ascii="Calibri"/>
          <w:b/>
          <w:sz w:val="10"/>
          <w:szCs w:val="10"/>
        </w:rPr>
      </w:pPr>
    </w:p>
    <w:p w14:paraId="19449F9B" w14:textId="4AA4FE19" w:rsidR="001A0E6E" w:rsidRPr="000A13B5" w:rsidRDefault="00A56280" w:rsidP="00D74A32">
      <w:pPr>
        <w:ind w:left="360"/>
        <w:rPr>
          <w:rFonts w:ascii="Calibri"/>
          <w:b/>
          <w:spacing w:val="-1"/>
        </w:rPr>
      </w:pPr>
      <w:r w:rsidRPr="000A13B5">
        <w:rPr>
          <w:rFonts w:ascii="Calibri"/>
          <w:b/>
        </w:rPr>
        <w:t>Agency</w:t>
      </w:r>
      <w:r w:rsidR="00D74A32">
        <w:rPr>
          <w:rFonts w:ascii="Calibri"/>
          <w:b/>
        </w:rPr>
        <w:t xml:space="preserve"> Name</w:t>
      </w:r>
      <w:r w:rsidR="000D4724" w:rsidRPr="000A13B5">
        <w:rPr>
          <w:rFonts w:ascii="Calibri"/>
          <w:b/>
          <w:spacing w:val="-1"/>
        </w:rPr>
        <w:t>:</w:t>
      </w:r>
      <w:r w:rsidR="001A0E6E" w:rsidRPr="000A13B5">
        <w:rPr>
          <w:rFonts w:ascii="Calibri"/>
          <w:b/>
          <w:spacing w:val="-1"/>
        </w:rPr>
        <w:t xml:space="preserve"> </w:t>
      </w:r>
      <w:sdt>
        <w:sdtPr>
          <w:rPr>
            <w:rFonts w:ascii="Calibri"/>
            <w:b/>
            <w:spacing w:val="-1"/>
          </w:rPr>
          <w:id w:val="-38198868"/>
          <w:placeholder>
            <w:docPart w:val="DefaultPlaceholder_-1854013440"/>
          </w:placeholder>
          <w:showingPlcHdr/>
        </w:sdtPr>
        <w:sdtEndPr/>
        <w:sdtContent>
          <w:r w:rsidR="00D74A32" w:rsidRPr="00A46FA4">
            <w:rPr>
              <w:rStyle w:val="PlaceholderText"/>
            </w:rPr>
            <w:t>Click or tap here to enter text.</w:t>
          </w:r>
        </w:sdtContent>
      </w:sdt>
    </w:p>
    <w:p w14:paraId="011149C3" w14:textId="6B563E94" w:rsidR="00656B8E" w:rsidRPr="00D74A32" w:rsidRDefault="00656B8E" w:rsidP="00D74A32">
      <w:pPr>
        <w:ind w:left="360" w:firstLine="220"/>
        <w:rPr>
          <w:rFonts w:ascii="Calibri"/>
          <w:b/>
          <w:spacing w:val="-1"/>
          <w:sz w:val="10"/>
          <w:szCs w:val="10"/>
        </w:rPr>
      </w:pPr>
    </w:p>
    <w:p w14:paraId="2AE1DFB2" w14:textId="3399BB21" w:rsidR="000D4724" w:rsidRPr="000A13B5" w:rsidRDefault="000D4724" w:rsidP="00D74A32">
      <w:pPr>
        <w:ind w:left="360"/>
        <w:rPr>
          <w:rFonts w:ascii="Calibri"/>
          <w:b/>
          <w:spacing w:val="-1"/>
        </w:rPr>
      </w:pPr>
      <w:r w:rsidRPr="000A13B5">
        <w:rPr>
          <w:rFonts w:ascii="Calibri"/>
          <w:b/>
          <w:spacing w:val="-1"/>
        </w:rPr>
        <w:t xml:space="preserve">Agency Address: </w:t>
      </w:r>
      <w:sdt>
        <w:sdtPr>
          <w:rPr>
            <w:rFonts w:ascii="Calibri"/>
            <w:b/>
            <w:spacing w:val="-1"/>
          </w:rPr>
          <w:id w:val="-192159667"/>
          <w:placeholder>
            <w:docPart w:val="DefaultPlaceholder_-1854013440"/>
          </w:placeholder>
          <w:showingPlcHdr/>
        </w:sdtPr>
        <w:sdtEndPr/>
        <w:sdtContent>
          <w:r w:rsidR="00D74A32" w:rsidRPr="00A46FA4">
            <w:rPr>
              <w:rStyle w:val="PlaceholderText"/>
            </w:rPr>
            <w:t>Click or tap here to enter text.</w:t>
          </w:r>
        </w:sdtContent>
      </w:sdt>
      <w:r w:rsidRPr="000A13B5">
        <w:rPr>
          <w:rFonts w:ascii="Calibri"/>
          <w:b/>
          <w:spacing w:val="-1"/>
        </w:rPr>
        <w:t xml:space="preserve"> </w:t>
      </w:r>
    </w:p>
    <w:p w14:paraId="7F82422B" w14:textId="1B056623" w:rsidR="000D4724" w:rsidRPr="00D74A32" w:rsidRDefault="000D4724" w:rsidP="00D74A32">
      <w:pPr>
        <w:ind w:left="360"/>
        <w:rPr>
          <w:rFonts w:ascii="Calibri"/>
          <w:b/>
          <w:spacing w:val="-1"/>
          <w:sz w:val="10"/>
          <w:szCs w:val="10"/>
        </w:rPr>
      </w:pPr>
    </w:p>
    <w:p w14:paraId="099CCE55" w14:textId="238A844A" w:rsidR="00D74A32" w:rsidRPr="009262AA" w:rsidRDefault="000A13B5" w:rsidP="009262AA">
      <w:pPr>
        <w:ind w:left="360"/>
        <w:rPr>
          <w:rFonts w:ascii="Calibri" w:hAnsi="Calibri" w:cs="Calibri"/>
          <w:b/>
        </w:rPr>
      </w:pPr>
      <w:r w:rsidRPr="000A13B5">
        <w:rPr>
          <w:rFonts w:ascii="Calibri" w:hAnsi="Calibri" w:cs="Calibri"/>
          <w:b/>
        </w:rPr>
        <w:t>Practicum Project/Experience Timeline</w:t>
      </w:r>
      <w:r w:rsidR="000D4724" w:rsidRPr="000A13B5">
        <w:rPr>
          <w:rFonts w:ascii="Calibri" w:hAnsi="Calibri" w:cs="Calibri"/>
          <w:b/>
        </w:rPr>
        <w:t xml:space="preserve">: </w:t>
      </w:r>
      <w:sdt>
        <w:sdtPr>
          <w:rPr>
            <w:rFonts w:ascii="Calibri" w:hAnsi="Calibri" w:cs="Calibri"/>
            <w:b/>
          </w:rPr>
          <w:id w:val="1226649134"/>
          <w:placeholder>
            <w:docPart w:val="DefaultPlaceholder_-1854013440"/>
          </w:placeholder>
          <w:showingPlcHdr/>
        </w:sdtPr>
        <w:sdtEndPr/>
        <w:sdtContent>
          <w:r w:rsidR="00D74A32" w:rsidRPr="00A46FA4">
            <w:rPr>
              <w:rStyle w:val="PlaceholderText"/>
            </w:rPr>
            <w:t>Click or tap here to enter text.</w:t>
          </w:r>
        </w:sdtContent>
      </w:sdt>
    </w:p>
    <w:p w14:paraId="229BC12A" w14:textId="77777777" w:rsidR="00004209" w:rsidRDefault="00004209" w:rsidP="00921405"/>
    <w:p w14:paraId="28CD1A28" w14:textId="05658493" w:rsidR="00A56280" w:rsidRPr="007723EF" w:rsidRDefault="008761FC" w:rsidP="00921405">
      <w:pPr>
        <w:rPr>
          <w:b/>
          <w:sz w:val="25"/>
          <w:szCs w:val="25"/>
        </w:rPr>
      </w:pPr>
      <w:r w:rsidRPr="007723EF">
        <w:rPr>
          <w:b/>
          <w:sz w:val="25"/>
          <w:szCs w:val="25"/>
        </w:rPr>
        <w:t xml:space="preserve">Part 1: </w:t>
      </w:r>
      <w:r w:rsidR="00A56280" w:rsidRPr="007723EF">
        <w:rPr>
          <w:b/>
          <w:sz w:val="25"/>
          <w:szCs w:val="25"/>
        </w:rPr>
        <w:t>Alternative Practicum Project Description</w:t>
      </w:r>
      <w:r w:rsidR="00CD7F4E" w:rsidRPr="007723EF">
        <w:rPr>
          <w:b/>
          <w:sz w:val="25"/>
          <w:szCs w:val="25"/>
        </w:rPr>
        <w:t xml:space="preserve"> </w:t>
      </w:r>
    </w:p>
    <w:tbl>
      <w:tblPr>
        <w:tblStyle w:val="TableGrid"/>
        <w:tblpPr w:leftFromText="180" w:rightFromText="180" w:vertAnchor="text" w:horzAnchor="margin" w:tblpY="312"/>
        <w:tblW w:w="10170" w:type="dxa"/>
        <w:tblLook w:val="04A0" w:firstRow="1" w:lastRow="0" w:firstColumn="1" w:lastColumn="0" w:noHBand="0" w:noVBand="1"/>
      </w:tblPr>
      <w:tblGrid>
        <w:gridCol w:w="10170"/>
      </w:tblGrid>
      <w:tr w:rsidR="000A13B5" w14:paraId="2668873A" w14:textId="77777777" w:rsidTr="000A13B5">
        <w:trPr>
          <w:trHeight w:val="179"/>
        </w:trPr>
        <w:tc>
          <w:tcPr>
            <w:tcW w:w="10170" w:type="dxa"/>
            <w:shd w:val="clear" w:color="auto" w:fill="D9D9D9" w:themeFill="background1" w:themeFillShade="D9"/>
          </w:tcPr>
          <w:p w14:paraId="04C576BB" w14:textId="3A644DC4" w:rsidR="000A13B5" w:rsidRPr="000A13B5" w:rsidRDefault="000A13B5" w:rsidP="00564505">
            <w:pPr>
              <w:rPr>
                <w:rFonts w:cs="Calibri"/>
              </w:rPr>
            </w:pPr>
            <w:r>
              <w:rPr>
                <w:rFonts w:cs="Calibri"/>
              </w:rPr>
              <w:t>INSTRUCTIONS:</w:t>
            </w:r>
            <w:r w:rsidRPr="008B5079">
              <w:rPr>
                <w:rFonts w:cs="Calibri"/>
              </w:rPr>
              <w:t xml:space="preserve"> Describe the nature and scope of </w:t>
            </w:r>
            <w:r w:rsidR="00564505">
              <w:rPr>
                <w:rFonts w:cs="Calibri"/>
              </w:rPr>
              <w:t>your</w:t>
            </w:r>
            <w:r w:rsidRPr="008B5079">
              <w:rPr>
                <w:rFonts w:cs="Calibri"/>
              </w:rPr>
              <w:t xml:space="preserve"> project </w:t>
            </w:r>
            <w:r w:rsidR="00564505">
              <w:rPr>
                <w:rFonts w:cs="Calibri"/>
              </w:rPr>
              <w:t>and/or</w:t>
            </w:r>
            <w:r w:rsidRPr="008B5079">
              <w:rPr>
                <w:rFonts w:cs="Calibri"/>
              </w:rPr>
              <w:t xml:space="preserve"> experience, including the description of the agency within which the project took place, the location, and </w:t>
            </w:r>
            <w:r>
              <w:rPr>
                <w:rFonts w:cs="Calibri"/>
              </w:rPr>
              <w:t>the people</w:t>
            </w:r>
            <w:r w:rsidRPr="008B5079">
              <w:rPr>
                <w:rFonts w:cs="Calibri"/>
              </w:rPr>
              <w:t xml:space="preserve"> actively involved in the project. Also please explain how this project and experience relate to your public health training in the MPH program.</w:t>
            </w:r>
            <w:r>
              <w:rPr>
                <w:rFonts w:cs="Calibri"/>
              </w:rPr>
              <w:t xml:space="preserve"> </w:t>
            </w:r>
          </w:p>
        </w:tc>
      </w:tr>
      <w:tr w:rsidR="000A13B5" w14:paraId="3776C96C" w14:textId="77777777" w:rsidTr="000A13B5">
        <w:trPr>
          <w:trHeight w:val="2102"/>
        </w:trPr>
        <w:tc>
          <w:tcPr>
            <w:tcW w:w="10170" w:type="dxa"/>
          </w:tcPr>
          <w:p w14:paraId="728D72B7" w14:textId="6900DE9F" w:rsidR="000A13B5" w:rsidRPr="00AA0A46" w:rsidRDefault="000A13B5" w:rsidP="000A13B5">
            <w:pPr>
              <w:pStyle w:val="ListParagraph"/>
            </w:pPr>
          </w:p>
        </w:tc>
      </w:tr>
    </w:tbl>
    <w:p w14:paraId="5CF36FDC" w14:textId="02173819" w:rsidR="00C57E97" w:rsidRDefault="00C57E97" w:rsidP="00921405">
      <w:pPr>
        <w:rPr>
          <w:b/>
          <w:sz w:val="26"/>
          <w:szCs w:val="26"/>
        </w:rPr>
      </w:pPr>
    </w:p>
    <w:p w14:paraId="2CD7FC10" w14:textId="00EE8741" w:rsidR="00004209" w:rsidRPr="007723EF" w:rsidRDefault="00004209" w:rsidP="00921405">
      <w:pPr>
        <w:rPr>
          <w:b/>
          <w:sz w:val="25"/>
          <w:szCs w:val="25"/>
        </w:rPr>
      </w:pPr>
      <w:r w:rsidRPr="007723EF">
        <w:rPr>
          <w:b/>
          <w:sz w:val="25"/>
          <w:szCs w:val="25"/>
        </w:rPr>
        <w:t xml:space="preserve">Part 2: Alternative Practicum Five Competencies </w:t>
      </w:r>
    </w:p>
    <w:p w14:paraId="3C01F6E6" w14:textId="51CD20D1" w:rsidR="00A56280" w:rsidRPr="000D4724" w:rsidRDefault="00A56280" w:rsidP="00921405">
      <w:pPr>
        <w:rPr>
          <w:rFonts w:cstheme="minorHAnsi"/>
          <w:sz w:val="21"/>
          <w:szCs w:val="21"/>
        </w:rPr>
      </w:pPr>
      <w:r w:rsidRPr="000D4724">
        <w:rPr>
          <w:rFonts w:cstheme="minorHAnsi"/>
          <w:sz w:val="21"/>
          <w:szCs w:val="21"/>
        </w:rPr>
        <w:t xml:space="preserve">MPH practicum projects must meet </w:t>
      </w:r>
      <w:r w:rsidR="0016217F" w:rsidRPr="000D4724">
        <w:rPr>
          <w:rFonts w:cstheme="minorHAnsi"/>
          <w:b/>
          <w:sz w:val="21"/>
          <w:szCs w:val="21"/>
        </w:rPr>
        <w:t>FIVE</w:t>
      </w:r>
      <w:r w:rsidRPr="000D4724">
        <w:rPr>
          <w:rFonts w:cstheme="minorHAnsi"/>
          <w:b/>
          <w:sz w:val="21"/>
          <w:szCs w:val="21"/>
        </w:rPr>
        <w:t xml:space="preserve"> </w:t>
      </w:r>
      <w:r w:rsidRPr="000D4724">
        <w:rPr>
          <w:rFonts w:cstheme="minorHAnsi"/>
          <w:sz w:val="21"/>
          <w:szCs w:val="21"/>
        </w:rPr>
        <w:t>of the below competencies</w:t>
      </w:r>
      <w:r w:rsidR="00004209" w:rsidRPr="000D4724">
        <w:rPr>
          <w:rFonts w:cstheme="minorHAnsi"/>
          <w:sz w:val="21"/>
          <w:szCs w:val="21"/>
        </w:rPr>
        <w:t xml:space="preserve">, with </w:t>
      </w:r>
      <w:r w:rsidR="00004209" w:rsidRPr="000D4724">
        <w:rPr>
          <w:rFonts w:cstheme="minorHAnsi"/>
          <w:b/>
          <w:sz w:val="21"/>
          <w:szCs w:val="21"/>
        </w:rPr>
        <w:t xml:space="preserve">no more than </w:t>
      </w:r>
      <w:r w:rsidR="0016217F" w:rsidRPr="000D4724">
        <w:rPr>
          <w:rFonts w:cstheme="minorHAnsi"/>
          <w:b/>
          <w:sz w:val="21"/>
          <w:szCs w:val="21"/>
        </w:rPr>
        <w:t>ONE</w:t>
      </w:r>
      <w:r w:rsidR="00004209" w:rsidRPr="000D4724">
        <w:rPr>
          <w:rFonts w:cstheme="minorHAnsi"/>
          <w:b/>
          <w:sz w:val="21"/>
          <w:szCs w:val="21"/>
        </w:rPr>
        <w:t xml:space="preserve"> </w:t>
      </w:r>
      <w:r w:rsidR="00004209" w:rsidRPr="000D4724">
        <w:rPr>
          <w:rFonts w:cstheme="minorHAnsi"/>
          <w:sz w:val="21"/>
          <w:szCs w:val="21"/>
        </w:rPr>
        <w:t xml:space="preserve">from the </w:t>
      </w:r>
      <w:r w:rsidR="00004209" w:rsidRPr="000D4724">
        <w:rPr>
          <w:rFonts w:cstheme="minorHAnsi"/>
          <w:i/>
          <w:sz w:val="21"/>
          <w:szCs w:val="21"/>
        </w:rPr>
        <w:t>Evidence-based Approaches to Public Health</w:t>
      </w:r>
      <w:r w:rsidR="0016217F" w:rsidRPr="000D4724">
        <w:rPr>
          <w:rFonts w:cstheme="minorHAnsi"/>
          <w:i/>
          <w:sz w:val="21"/>
          <w:szCs w:val="21"/>
        </w:rPr>
        <w:t xml:space="preserve"> section</w:t>
      </w:r>
      <w:r w:rsidR="0016217F" w:rsidRPr="000D4724">
        <w:rPr>
          <w:rFonts w:cstheme="minorHAnsi"/>
          <w:sz w:val="21"/>
          <w:szCs w:val="21"/>
        </w:rPr>
        <w:t>*</w:t>
      </w:r>
      <w:r w:rsidR="00004209" w:rsidRPr="000D4724">
        <w:rPr>
          <w:rFonts w:cstheme="minorHAnsi"/>
          <w:sz w:val="21"/>
          <w:szCs w:val="21"/>
        </w:rPr>
        <w:t xml:space="preserve"> (1-4)</w:t>
      </w:r>
      <w:r w:rsidRPr="000D4724">
        <w:rPr>
          <w:rFonts w:cstheme="minorHAnsi"/>
          <w:sz w:val="21"/>
          <w:szCs w:val="21"/>
        </w:rPr>
        <w:t>.</w:t>
      </w:r>
      <w:r w:rsidR="00004209" w:rsidRPr="000D4724">
        <w:rPr>
          <w:rFonts w:cstheme="minorHAnsi"/>
          <w:sz w:val="21"/>
          <w:szCs w:val="21"/>
        </w:rPr>
        <w:t xml:space="preserve"> Please add a checkmark next to the five competencies you will obtain through the completion of your alternative practicum. </w:t>
      </w:r>
    </w:p>
    <w:p w14:paraId="58BEC19A" w14:textId="287E6F0C" w:rsidR="00A56280" w:rsidRPr="000D4724" w:rsidRDefault="00A56280" w:rsidP="00921405">
      <w:pPr>
        <w:pStyle w:val="Default"/>
        <w:rPr>
          <w:rFonts w:asciiTheme="minorHAnsi" w:hAnsiTheme="minorHAnsi" w:cstheme="minorHAnsi"/>
          <w:bCs/>
          <w:sz w:val="18"/>
          <w:szCs w:val="18"/>
        </w:rPr>
      </w:pPr>
    </w:p>
    <w:p w14:paraId="291628D5" w14:textId="77777777" w:rsidR="00A56280" w:rsidRPr="007723EF" w:rsidRDefault="00A56280" w:rsidP="0092140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7723EF">
        <w:rPr>
          <w:rFonts w:asciiTheme="minorHAnsi" w:hAnsiTheme="minorHAnsi" w:cstheme="minorHAnsi"/>
          <w:b/>
          <w:bCs/>
          <w:sz w:val="22"/>
          <w:szCs w:val="22"/>
        </w:rPr>
        <w:t>Evidence-based Approaches to Public Health*</w:t>
      </w:r>
    </w:p>
    <w:p w14:paraId="52293ED5" w14:textId="3904064A" w:rsidR="00A56280" w:rsidRPr="000D4724" w:rsidRDefault="00B9343C" w:rsidP="00921405">
      <w:pPr>
        <w:pStyle w:val="Default"/>
        <w:spacing w:after="13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bCs/>
            <w:sz w:val="21"/>
            <w:szCs w:val="21"/>
          </w:rPr>
          <w:id w:val="-994102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209" w:rsidRPr="000D4724">
            <w:rPr>
              <w:rFonts w:ascii="Segoe UI Symbol" w:eastAsia="MS Gothic" w:hAnsi="Segoe UI Symbol" w:cs="Segoe UI Symbol"/>
              <w:bCs/>
              <w:sz w:val="21"/>
              <w:szCs w:val="21"/>
            </w:rPr>
            <w:t>☐</w:t>
          </w:r>
        </w:sdtContent>
      </w:sdt>
      <w:r w:rsidR="00A56280" w:rsidRPr="000D4724">
        <w:rPr>
          <w:rFonts w:asciiTheme="minorHAnsi" w:hAnsiTheme="minorHAnsi" w:cstheme="minorHAnsi"/>
          <w:bCs/>
          <w:sz w:val="21"/>
          <w:szCs w:val="21"/>
        </w:rPr>
        <w:t xml:space="preserve">1. Apply epidemiological methods to the breadth of settings and situations in public health practice </w:t>
      </w:r>
    </w:p>
    <w:p w14:paraId="135C47D9" w14:textId="1F5DA95D" w:rsidR="00A56280" w:rsidRPr="000D4724" w:rsidRDefault="00B9343C" w:rsidP="00921405">
      <w:pPr>
        <w:pStyle w:val="Default"/>
        <w:spacing w:after="13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bCs/>
            <w:sz w:val="21"/>
            <w:szCs w:val="21"/>
          </w:rPr>
          <w:id w:val="1859930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209" w:rsidRPr="000D4724">
            <w:rPr>
              <w:rFonts w:ascii="Segoe UI Symbol" w:eastAsia="MS Gothic" w:hAnsi="Segoe UI Symbol" w:cs="Segoe UI Symbol"/>
              <w:bCs/>
              <w:sz w:val="21"/>
              <w:szCs w:val="21"/>
            </w:rPr>
            <w:t>☐</w:t>
          </w:r>
        </w:sdtContent>
      </w:sdt>
      <w:r w:rsidR="00A56280" w:rsidRPr="000D4724">
        <w:rPr>
          <w:rFonts w:asciiTheme="minorHAnsi" w:hAnsiTheme="minorHAnsi" w:cstheme="minorHAnsi"/>
          <w:bCs/>
          <w:sz w:val="21"/>
          <w:szCs w:val="21"/>
        </w:rPr>
        <w:t xml:space="preserve">2. Select quantitative and qualitative data collection methods appropriate for a given public health context </w:t>
      </w:r>
    </w:p>
    <w:p w14:paraId="563D1AD6" w14:textId="225E03A2" w:rsidR="00A56280" w:rsidRPr="000D4724" w:rsidRDefault="00B9343C" w:rsidP="00921405">
      <w:pPr>
        <w:pStyle w:val="Default"/>
        <w:spacing w:after="13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bCs/>
            <w:sz w:val="21"/>
            <w:szCs w:val="21"/>
          </w:rPr>
          <w:id w:val="1435088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209" w:rsidRPr="000D4724">
            <w:rPr>
              <w:rFonts w:ascii="Segoe UI Symbol" w:eastAsia="MS Gothic" w:hAnsi="Segoe UI Symbol" w:cs="Segoe UI Symbol"/>
              <w:bCs/>
              <w:sz w:val="21"/>
              <w:szCs w:val="21"/>
            </w:rPr>
            <w:t>☐</w:t>
          </w:r>
        </w:sdtContent>
      </w:sdt>
      <w:r w:rsidR="00A56280" w:rsidRPr="000D4724">
        <w:rPr>
          <w:rFonts w:asciiTheme="minorHAnsi" w:hAnsiTheme="minorHAnsi" w:cstheme="minorHAnsi"/>
          <w:bCs/>
          <w:sz w:val="21"/>
          <w:szCs w:val="21"/>
        </w:rPr>
        <w:t xml:space="preserve">3. Analyze quantitative and qualitative data using biostatistics, informatics, computer-based programming and software, as appropriate </w:t>
      </w:r>
    </w:p>
    <w:p w14:paraId="013B56C4" w14:textId="587ABF25" w:rsidR="00A56280" w:rsidRPr="000D4724" w:rsidRDefault="00B9343C" w:rsidP="00921405">
      <w:pPr>
        <w:pStyle w:val="Default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bCs/>
            <w:sz w:val="21"/>
            <w:szCs w:val="21"/>
          </w:rPr>
          <w:id w:val="194280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209" w:rsidRPr="000D4724">
            <w:rPr>
              <w:rFonts w:ascii="Segoe UI Symbol" w:eastAsia="MS Gothic" w:hAnsi="Segoe UI Symbol" w:cs="Segoe UI Symbol"/>
              <w:bCs/>
              <w:sz w:val="21"/>
              <w:szCs w:val="21"/>
            </w:rPr>
            <w:t>☐</w:t>
          </w:r>
        </w:sdtContent>
      </w:sdt>
      <w:r w:rsidR="00A56280" w:rsidRPr="000D4724">
        <w:rPr>
          <w:rFonts w:asciiTheme="minorHAnsi" w:hAnsiTheme="minorHAnsi" w:cstheme="minorHAnsi"/>
          <w:bCs/>
          <w:sz w:val="21"/>
          <w:szCs w:val="21"/>
        </w:rPr>
        <w:t xml:space="preserve">4. Interpret results of data analysis for public health research, policy or practice </w:t>
      </w:r>
    </w:p>
    <w:p w14:paraId="5C7C5A91" w14:textId="77777777" w:rsidR="00A56280" w:rsidRPr="000D4724" w:rsidRDefault="00A56280" w:rsidP="0092140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29AB63D1" w14:textId="77777777" w:rsidR="00A56280" w:rsidRPr="007723EF" w:rsidRDefault="00A56280" w:rsidP="0092140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7723EF">
        <w:rPr>
          <w:rFonts w:asciiTheme="minorHAnsi" w:hAnsiTheme="minorHAnsi" w:cstheme="minorHAnsi"/>
          <w:b/>
          <w:bCs/>
          <w:sz w:val="22"/>
          <w:szCs w:val="22"/>
        </w:rPr>
        <w:t xml:space="preserve">Public Health &amp; Health Care Systems </w:t>
      </w:r>
    </w:p>
    <w:p w14:paraId="2F210086" w14:textId="5B92C9ED" w:rsidR="00A56280" w:rsidRPr="000D4724" w:rsidRDefault="00B9343C" w:rsidP="00921405">
      <w:pPr>
        <w:pStyle w:val="Default"/>
        <w:spacing w:after="2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bCs/>
            <w:sz w:val="21"/>
            <w:szCs w:val="21"/>
          </w:rPr>
          <w:id w:val="19998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209" w:rsidRPr="000D4724">
            <w:rPr>
              <w:rFonts w:ascii="Segoe UI Symbol" w:eastAsia="MS Gothic" w:hAnsi="Segoe UI Symbol" w:cs="Segoe UI Symbol"/>
              <w:bCs/>
              <w:sz w:val="21"/>
              <w:szCs w:val="21"/>
            </w:rPr>
            <w:t>☐</w:t>
          </w:r>
        </w:sdtContent>
      </w:sdt>
      <w:r w:rsidR="00A56280" w:rsidRPr="000D4724">
        <w:rPr>
          <w:rFonts w:asciiTheme="minorHAnsi" w:hAnsiTheme="minorHAnsi" w:cstheme="minorHAnsi"/>
          <w:bCs/>
          <w:sz w:val="21"/>
          <w:szCs w:val="21"/>
        </w:rPr>
        <w:t xml:space="preserve">5. Compare the organization, structure and function of health care, public health and regulatory systems across national and international settings </w:t>
      </w:r>
    </w:p>
    <w:p w14:paraId="201DE5FB" w14:textId="178AE1F4" w:rsidR="00A56280" w:rsidRPr="000D4724" w:rsidRDefault="00B9343C" w:rsidP="00921405">
      <w:pPr>
        <w:pStyle w:val="Default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bCs/>
            <w:sz w:val="21"/>
            <w:szCs w:val="21"/>
          </w:rPr>
          <w:id w:val="-1218055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209" w:rsidRPr="000D4724">
            <w:rPr>
              <w:rFonts w:ascii="Segoe UI Symbol" w:eastAsia="MS Gothic" w:hAnsi="Segoe UI Symbol" w:cs="Segoe UI Symbol"/>
              <w:bCs/>
              <w:sz w:val="21"/>
              <w:szCs w:val="21"/>
            </w:rPr>
            <w:t>☐</w:t>
          </w:r>
        </w:sdtContent>
      </w:sdt>
      <w:r w:rsidR="00A56280" w:rsidRPr="000D4724">
        <w:rPr>
          <w:rFonts w:asciiTheme="minorHAnsi" w:hAnsiTheme="minorHAnsi" w:cstheme="minorHAnsi"/>
          <w:bCs/>
          <w:sz w:val="21"/>
          <w:szCs w:val="21"/>
        </w:rPr>
        <w:t xml:space="preserve">6. Discuss the means by which structural bias, social inequities and racism undermine health and create challenges to achieving health equity at organizational, community and societal levels </w:t>
      </w:r>
    </w:p>
    <w:p w14:paraId="360C84BB" w14:textId="77777777" w:rsidR="00A56280" w:rsidRPr="000D4724" w:rsidRDefault="00A56280" w:rsidP="0092140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194CDCC4" w14:textId="77777777" w:rsidR="00A56280" w:rsidRPr="007723EF" w:rsidRDefault="00A56280" w:rsidP="0092140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7723EF">
        <w:rPr>
          <w:rFonts w:asciiTheme="minorHAnsi" w:hAnsiTheme="minorHAnsi" w:cstheme="minorHAnsi"/>
          <w:b/>
          <w:bCs/>
          <w:sz w:val="22"/>
          <w:szCs w:val="22"/>
        </w:rPr>
        <w:t xml:space="preserve">Planning &amp; Management to Promote Health </w:t>
      </w:r>
    </w:p>
    <w:p w14:paraId="34BE1515" w14:textId="5CAB6C14" w:rsidR="00A56280" w:rsidRPr="000D4724" w:rsidRDefault="00B9343C" w:rsidP="00921405">
      <w:pPr>
        <w:pStyle w:val="Default"/>
        <w:spacing w:after="13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bCs/>
            <w:sz w:val="21"/>
            <w:szCs w:val="21"/>
          </w:rPr>
          <w:id w:val="16667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209" w:rsidRPr="000D4724">
            <w:rPr>
              <w:rFonts w:ascii="Segoe UI Symbol" w:eastAsia="MS Gothic" w:hAnsi="Segoe UI Symbol" w:cs="Segoe UI Symbol"/>
              <w:bCs/>
              <w:sz w:val="21"/>
              <w:szCs w:val="21"/>
            </w:rPr>
            <w:t>☐</w:t>
          </w:r>
        </w:sdtContent>
      </w:sdt>
      <w:r w:rsidR="00A56280" w:rsidRPr="000D4724">
        <w:rPr>
          <w:rFonts w:asciiTheme="minorHAnsi" w:hAnsiTheme="minorHAnsi" w:cstheme="minorHAnsi"/>
          <w:bCs/>
          <w:sz w:val="21"/>
          <w:szCs w:val="21"/>
        </w:rPr>
        <w:t xml:space="preserve">7. Assess population needs, assets and capacities that affect communities’ health </w:t>
      </w:r>
    </w:p>
    <w:p w14:paraId="7B3BA436" w14:textId="00F5D2B6" w:rsidR="00A56280" w:rsidRPr="000D4724" w:rsidRDefault="00B9343C" w:rsidP="00921405">
      <w:pPr>
        <w:pStyle w:val="Default"/>
        <w:spacing w:after="13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bCs/>
            <w:sz w:val="21"/>
            <w:szCs w:val="21"/>
          </w:rPr>
          <w:id w:val="1609078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209" w:rsidRPr="000D4724">
            <w:rPr>
              <w:rFonts w:ascii="Segoe UI Symbol" w:eastAsia="MS Gothic" w:hAnsi="Segoe UI Symbol" w:cs="Segoe UI Symbol"/>
              <w:bCs/>
              <w:sz w:val="21"/>
              <w:szCs w:val="21"/>
            </w:rPr>
            <w:t>☐</w:t>
          </w:r>
        </w:sdtContent>
      </w:sdt>
      <w:r w:rsidR="00A56280" w:rsidRPr="000D4724">
        <w:rPr>
          <w:rFonts w:asciiTheme="minorHAnsi" w:hAnsiTheme="minorHAnsi" w:cstheme="minorHAnsi"/>
          <w:bCs/>
          <w:sz w:val="21"/>
          <w:szCs w:val="21"/>
        </w:rPr>
        <w:t xml:space="preserve">8. Apply awareness of cultural values and practices to the design or implementation of public health policies or programs </w:t>
      </w:r>
    </w:p>
    <w:p w14:paraId="3A17A6CD" w14:textId="666E1CD3" w:rsidR="00A56280" w:rsidRPr="000D4724" w:rsidRDefault="00B9343C" w:rsidP="00921405">
      <w:pPr>
        <w:pStyle w:val="Default"/>
        <w:spacing w:after="13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bCs/>
            <w:sz w:val="21"/>
            <w:szCs w:val="21"/>
          </w:rPr>
          <w:id w:val="1668980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209" w:rsidRPr="000D4724">
            <w:rPr>
              <w:rFonts w:ascii="Segoe UI Symbol" w:eastAsia="MS Gothic" w:hAnsi="Segoe UI Symbol" w:cs="Segoe UI Symbol"/>
              <w:bCs/>
              <w:sz w:val="21"/>
              <w:szCs w:val="21"/>
            </w:rPr>
            <w:t>☐</w:t>
          </w:r>
        </w:sdtContent>
      </w:sdt>
      <w:r w:rsidR="00A56280" w:rsidRPr="000D4724">
        <w:rPr>
          <w:rFonts w:asciiTheme="minorHAnsi" w:hAnsiTheme="minorHAnsi" w:cstheme="minorHAnsi"/>
          <w:bCs/>
          <w:sz w:val="21"/>
          <w:szCs w:val="21"/>
        </w:rPr>
        <w:t xml:space="preserve">9. Design a population-based policy, program, project or intervention </w:t>
      </w:r>
    </w:p>
    <w:p w14:paraId="3866D1A0" w14:textId="2CF24BD0" w:rsidR="00A56280" w:rsidRPr="000D4724" w:rsidRDefault="00B9343C" w:rsidP="00921405">
      <w:pPr>
        <w:pStyle w:val="Default"/>
        <w:spacing w:after="13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bCs/>
            <w:sz w:val="21"/>
            <w:szCs w:val="21"/>
          </w:rPr>
          <w:id w:val="874586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209" w:rsidRPr="000D4724">
            <w:rPr>
              <w:rFonts w:ascii="Segoe UI Symbol" w:eastAsia="MS Gothic" w:hAnsi="Segoe UI Symbol" w:cs="Segoe UI Symbol"/>
              <w:bCs/>
              <w:sz w:val="21"/>
              <w:szCs w:val="21"/>
            </w:rPr>
            <w:t>☐</w:t>
          </w:r>
        </w:sdtContent>
      </w:sdt>
      <w:r w:rsidR="00A56280" w:rsidRPr="000D4724">
        <w:rPr>
          <w:rFonts w:asciiTheme="minorHAnsi" w:hAnsiTheme="minorHAnsi" w:cstheme="minorHAnsi"/>
          <w:bCs/>
          <w:sz w:val="21"/>
          <w:szCs w:val="21"/>
        </w:rPr>
        <w:t xml:space="preserve">10. Explain basic principles and tools of budget and resource management </w:t>
      </w:r>
    </w:p>
    <w:p w14:paraId="5B84C815" w14:textId="6F1EC826" w:rsidR="00A56280" w:rsidRPr="000D4724" w:rsidRDefault="00B9343C" w:rsidP="00921405">
      <w:pPr>
        <w:pStyle w:val="Default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bCs/>
            <w:sz w:val="21"/>
            <w:szCs w:val="21"/>
          </w:rPr>
          <w:id w:val="-206362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209" w:rsidRPr="000D4724">
            <w:rPr>
              <w:rFonts w:ascii="Segoe UI Symbol" w:eastAsia="MS Gothic" w:hAnsi="Segoe UI Symbol" w:cs="Segoe UI Symbol"/>
              <w:bCs/>
              <w:sz w:val="21"/>
              <w:szCs w:val="21"/>
            </w:rPr>
            <w:t>☐</w:t>
          </w:r>
        </w:sdtContent>
      </w:sdt>
      <w:r w:rsidR="00A56280" w:rsidRPr="000D4724">
        <w:rPr>
          <w:rFonts w:asciiTheme="minorHAnsi" w:hAnsiTheme="minorHAnsi" w:cstheme="minorHAnsi"/>
          <w:bCs/>
          <w:sz w:val="21"/>
          <w:szCs w:val="21"/>
        </w:rPr>
        <w:t xml:space="preserve">11. Select methods to evaluate public health programs </w:t>
      </w:r>
    </w:p>
    <w:p w14:paraId="0FFCA91F" w14:textId="77777777" w:rsidR="00A56280" w:rsidRPr="000D4724" w:rsidRDefault="00A56280" w:rsidP="0092140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6AF0B56B" w14:textId="77777777" w:rsidR="00A56280" w:rsidRPr="007723EF" w:rsidRDefault="00A56280" w:rsidP="0092140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7723EF">
        <w:rPr>
          <w:rFonts w:asciiTheme="minorHAnsi" w:hAnsiTheme="minorHAnsi" w:cstheme="minorHAnsi"/>
          <w:b/>
          <w:bCs/>
          <w:sz w:val="22"/>
          <w:szCs w:val="22"/>
        </w:rPr>
        <w:t xml:space="preserve">Policy in Public Health </w:t>
      </w:r>
    </w:p>
    <w:p w14:paraId="2F6CBBB0" w14:textId="787D6A79" w:rsidR="00A56280" w:rsidRPr="000D4724" w:rsidRDefault="00B9343C" w:rsidP="00921405">
      <w:pPr>
        <w:pStyle w:val="Default"/>
        <w:spacing w:after="2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bCs/>
            <w:sz w:val="21"/>
            <w:szCs w:val="21"/>
          </w:rPr>
          <w:id w:val="1984048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209" w:rsidRPr="000D4724">
            <w:rPr>
              <w:rFonts w:ascii="Segoe UI Symbol" w:eastAsia="MS Gothic" w:hAnsi="Segoe UI Symbol" w:cs="Segoe UI Symbol"/>
              <w:bCs/>
              <w:sz w:val="21"/>
              <w:szCs w:val="21"/>
            </w:rPr>
            <w:t>☐</w:t>
          </w:r>
        </w:sdtContent>
      </w:sdt>
      <w:r w:rsidR="00A56280" w:rsidRPr="000D4724">
        <w:rPr>
          <w:rFonts w:asciiTheme="minorHAnsi" w:hAnsiTheme="minorHAnsi" w:cstheme="minorHAnsi"/>
          <w:bCs/>
          <w:sz w:val="21"/>
          <w:szCs w:val="21"/>
        </w:rPr>
        <w:t xml:space="preserve">12. Discuss multiple dimensions of the policy-making process, including the roles of ethics and evidence </w:t>
      </w:r>
    </w:p>
    <w:p w14:paraId="7969257A" w14:textId="44489180" w:rsidR="00A56280" w:rsidRPr="000D4724" w:rsidRDefault="00B9343C" w:rsidP="00921405">
      <w:pPr>
        <w:pStyle w:val="Default"/>
        <w:spacing w:after="2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bCs/>
            <w:sz w:val="21"/>
            <w:szCs w:val="21"/>
          </w:rPr>
          <w:id w:val="485207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209" w:rsidRPr="000D4724">
            <w:rPr>
              <w:rFonts w:ascii="Segoe UI Symbol" w:eastAsia="MS Gothic" w:hAnsi="Segoe UI Symbol" w:cs="Segoe UI Symbol"/>
              <w:bCs/>
              <w:sz w:val="21"/>
              <w:szCs w:val="21"/>
            </w:rPr>
            <w:t>☐</w:t>
          </w:r>
        </w:sdtContent>
      </w:sdt>
      <w:r w:rsidR="00A56280" w:rsidRPr="000D4724">
        <w:rPr>
          <w:rFonts w:asciiTheme="minorHAnsi" w:hAnsiTheme="minorHAnsi" w:cstheme="minorHAnsi"/>
          <w:bCs/>
          <w:sz w:val="21"/>
          <w:szCs w:val="21"/>
        </w:rPr>
        <w:t xml:space="preserve">13. Propose strategies to identify stakeholders and build coalitions and partnerships for influencing public health outcomes </w:t>
      </w:r>
    </w:p>
    <w:p w14:paraId="51CFB1A8" w14:textId="145F8C6A" w:rsidR="00A56280" w:rsidRPr="000D4724" w:rsidRDefault="00B9343C" w:rsidP="00921405">
      <w:pPr>
        <w:pStyle w:val="Default"/>
        <w:spacing w:after="2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bCs/>
            <w:sz w:val="21"/>
            <w:szCs w:val="21"/>
          </w:rPr>
          <w:id w:val="-502672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209" w:rsidRPr="000D4724">
            <w:rPr>
              <w:rFonts w:ascii="Segoe UI Symbol" w:eastAsia="MS Gothic" w:hAnsi="Segoe UI Symbol" w:cs="Segoe UI Symbol"/>
              <w:bCs/>
              <w:sz w:val="21"/>
              <w:szCs w:val="21"/>
            </w:rPr>
            <w:t>☐</w:t>
          </w:r>
        </w:sdtContent>
      </w:sdt>
      <w:r w:rsidR="00A56280" w:rsidRPr="000D4724">
        <w:rPr>
          <w:rFonts w:asciiTheme="minorHAnsi" w:hAnsiTheme="minorHAnsi" w:cstheme="minorHAnsi"/>
          <w:bCs/>
          <w:sz w:val="21"/>
          <w:szCs w:val="21"/>
        </w:rPr>
        <w:t xml:space="preserve">14. Advocate for political, social or economic policies and programs that will improve health in diverse populations </w:t>
      </w:r>
    </w:p>
    <w:p w14:paraId="27DF4915" w14:textId="3B03A486" w:rsidR="00A56280" w:rsidRPr="000D4724" w:rsidRDefault="00B9343C" w:rsidP="00921405">
      <w:pPr>
        <w:pStyle w:val="Default"/>
        <w:rPr>
          <w:rFonts w:asciiTheme="minorHAnsi" w:hAnsiTheme="minorHAnsi" w:cstheme="minorHAnsi"/>
          <w:bCs/>
          <w:sz w:val="21"/>
          <w:szCs w:val="21"/>
        </w:rPr>
      </w:pPr>
      <w:sdt>
        <w:sdtPr>
          <w:rPr>
            <w:rFonts w:asciiTheme="minorHAnsi" w:hAnsiTheme="minorHAnsi" w:cstheme="minorHAnsi"/>
            <w:bCs/>
            <w:sz w:val="21"/>
            <w:szCs w:val="21"/>
          </w:rPr>
          <w:id w:val="1930385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209" w:rsidRPr="000D4724">
            <w:rPr>
              <w:rFonts w:ascii="Segoe UI Symbol" w:eastAsia="MS Gothic" w:hAnsi="Segoe UI Symbol" w:cs="Segoe UI Symbol"/>
              <w:bCs/>
              <w:sz w:val="21"/>
              <w:szCs w:val="21"/>
            </w:rPr>
            <w:t>☐</w:t>
          </w:r>
        </w:sdtContent>
      </w:sdt>
      <w:r w:rsidR="00A56280" w:rsidRPr="000D4724">
        <w:rPr>
          <w:rFonts w:asciiTheme="minorHAnsi" w:hAnsiTheme="minorHAnsi" w:cstheme="minorHAnsi"/>
          <w:bCs/>
          <w:sz w:val="21"/>
          <w:szCs w:val="21"/>
        </w:rPr>
        <w:t xml:space="preserve">15. Evaluate policies for their impact on public health and health equity </w:t>
      </w:r>
    </w:p>
    <w:p w14:paraId="3C03764F" w14:textId="77777777" w:rsidR="00A56280" w:rsidRPr="000D4724" w:rsidRDefault="00A56280" w:rsidP="00921405">
      <w:pPr>
        <w:pStyle w:val="Default"/>
        <w:rPr>
          <w:rFonts w:asciiTheme="minorHAnsi" w:hAnsiTheme="minorHAnsi" w:cstheme="minorHAnsi"/>
          <w:bCs/>
          <w:sz w:val="18"/>
          <w:szCs w:val="18"/>
        </w:rPr>
      </w:pPr>
    </w:p>
    <w:p w14:paraId="6BDE79B5" w14:textId="77777777" w:rsidR="00A56280" w:rsidRPr="007723EF" w:rsidRDefault="00A56280" w:rsidP="0092140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7723EF">
        <w:rPr>
          <w:rFonts w:asciiTheme="minorHAnsi" w:hAnsiTheme="minorHAnsi" w:cstheme="minorHAnsi"/>
          <w:b/>
          <w:sz w:val="22"/>
          <w:szCs w:val="22"/>
        </w:rPr>
        <w:t xml:space="preserve">Leadership </w:t>
      </w:r>
    </w:p>
    <w:p w14:paraId="50EFF9C2" w14:textId="70DD9025" w:rsidR="00A56280" w:rsidRPr="000D4724" w:rsidRDefault="00B9343C" w:rsidP="00921405">
      <w:pPr>
        <w:pStyle w:val="Default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35256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209" w:rsidRPr="000D4724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A56280" w:rsidRPr="000D4724">
        <w:rPr>
          <w:rFonts w:asciiTheme="minorHAnsi" w:hAnsiTheme="minorHAnsi" w:cstheme="minorHAnsi"/>
          <w:sz w:val="21"/>
          <w:szCs w:val="21"/>
        </w:rPr>
        <w:t xml:space="preserve">16. Apply principles of leadership, governance and management, which include creating a vision, empowering others, fostering collaboration and guiding decision-making </w:t>
      </w:r>
    </w:p>
    <w:p w14:paraId="214D5BA0" w14:textId="498FF585" w:rsidR="00A56280" w:rsidRPr="000D4724" w:rsidRDefault="00B9343C" w:rsidP="00921405">
      <w:pPr>
        <w:pStyle w:val="Default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129092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209" w:rsidRPr="000D4724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A56280" w:rsidRPr="000D4724">
        <w:rPr>
          <w:rFonts w:asciiTheme="minorHAnsi" w:hAnsiTheme="minorHAnsi" w:cstheme="minorHAnsi"/>
          <w:sz w:val="21"/>
          <w:szCs w:val="21"/>
        </w:rPr>
        <w:t xml:space="preserve">17. Apply negotiation and mediation skills to address organizational or community challenges </w:t>
      </w:r>
    </w:p>
    <w:p w14:paraId="2FC0BBED" w14:textId="77777777" w:rsidR="00A56280" w:rsidRPr="000D4724" w:rsidRDefault="00A56280" w:rsidP="0092140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0FF652C9" w14:textId="77777777" w:rsidR="00A56280" w:rsidRPr="007723EF" w:rsidRDefault="00A56280" w:rsidP="0092140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7723EF">
        <w:rPr>
          <w:rFonts w:asciiTheme="minorHAnsi" w:hAnsiTheme="minorHAnsi" w:cstheme="minorHAnsi"/>
          <w:b/>
          <w:sz w:val="22"/>
          <w:szCs w:val="22"/>
        </w:rPr>
        <w:t xml:space="preserve">Communication </w:t>
      </w:r>
    </w:p>
    <w:p w14:paraId="77D29AC5" w14:textId="3EE6B1D8" w:rsidR="00A56280" w:rsidRPr="000D4724" w:rsidRDefault="00B9343C" w:rsidP="00921405">
      <w:pPr>
        <w:pStyle w:val="Default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1370871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724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A56280" w:rsidRPr="000D4724">
        <w:rPr>
          <w:rFonts w:asciiTheme="minorHAnsi" w:hAnsiTheme="minorHAnsi" w:cstheme="minorHAnsi"/>
          <w:sz w:val="21"/>
          <w:szCs w:val="21"/>
        </w:rPr>
        <w:t xml:space="preserve">18. Select communication strategies for different audiences and sectors </w:t>
      </w:r>
    </w:p>
    <w:p w14:paraId="658868C8" w14:textId="0E31112B" w:rsidR="00A56280" w:rsidRPr="000D4724" w:rsidRDefault="00B9343C" w:rsidP="00921405">
      <w:pPr>
        <w:pStyle w:val="Default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1911733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209" w:rsidRPr="000D4724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A56280" w:rsidRPr="000D4724">
        <w:rPr>
          <w:rFonts w:asciiTheme="minorHAnsi" w:hAnsiTheme="minorHAnsi" w:cstheme="minorHAnsi"/>
          <w:sz w:val="21"/>
          <w:szCs w:val="21"/>
        </w:rPr>
        <w:t xml:space="preserve">19. Communicate audience-appropriate public health content, both in writing and through oral presentation </w:t>
      </w:r>
    </w:p>
    <w:p w14:paraId="3D28AC2E" w14:textId="20381A94" w:rsidR="00A56280" w:rsidRPr="007723EF" w:rsidRDefault="00B9343C" w:rsidP="00921405">
      <w:pPr>
        <w:pStyle w:val="Defaul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110278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209" w:rsidRPr="000D4724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A56280" w:rsidRPr="000D4724">
        <w:rPr>
          <w:rFonts w:asciiTheme="minorHAnsi" w:hAnsiTheme="minorHAnsi" w:cstheme="minorHAnsi"/>
          <w:sz w:val="21"/>
          <w:szCs w:val="21"/>
        </w:rPr>
        <w:t>20. Describe the importance of cultural competence in communicating public health content</w:t>
      </w:r>
      <w:r w:rsidR="00A56280" w:rsidRPr="007723E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622D49" w14:textId="77777777" w:rsidR="00A56280" w:rsidRPr="000D4724" w:rsidRDefault="00A56280" w:rsidP="0092140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3D703BC9" w14:textId="77777777" w:rsidR="00A56280" w:rsidRPr="007723EF" w:rsidRDefault="00A56280" w:rsidP="0092140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7723EF">
        <w:rPr>
          <w:rFonts w:asciiTheme="minorHAnsi" w:hAnsiTheme="minorHAnsi" w:cstheme="minorHAnsi"/>
          <w:b/>
          <w:sz w:val="22"/>
          <w:szCs w:val="22"/>
        </w:rPr>
        <w:t>Interprofessional</w:t>
      </w:r>
      <w:proofErr w:type="spellEnd"/>
      <w:r w:rsidRPr="007723EF">
        <w:rPr>
          <w:rFonts w:asciiTheme="minorHAnsi" w:hAnsiTheme="minorHAnsi" w:cstheme="minorHAnsi"/>
          <w:b/>
          <w:sz w:val="22"/>
          <w:szCs w:val="22"/>
        </w:rPr>
        <w:t xml:space="preserve"> Practice </w:t>
      </w:r>
    </w:p>
    <w:p w14:paraId="15B267F0" w14:textId="1C18418D" w:rsidR="00A56280" w:rsidRPr="000D4724" w:rsidRDefault="00B9343C" w:rsidP="00921405">
      <w:pPr>
        <w:pStyle w:val="Default"/>
        <w:rPr>
          <w:rFonts w:asciiTheme="minorHAnsi" w:hAnsiTheme="minorHAnsi" w:cstheme="minorHAnsi"/>
          <w:color w:val="auto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2066829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209" w:rsidRPr="000D4724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A56280" w:rsidRPr="000D4724">
        <w:rPr>
          <w:rFonts w:asciiTheme="minorHAnsi" w:hAnsiTheme="minorHAnsi" w:cstheme="minorHAnsi"/>
          <w:sz w:val="21"/>
          <w:szCs w:val="21"/>
        </w:rPr>
        <w:t xml:space="preserve">21. Perform effectively on </w:t>
      </w:r>
      <w:proofErr w:type="spellStart"/>
      <w:r w:rsidR="00A56280" w:rsidRPr="000D4724">
        <w:rPr>
          <w:rFonts w:asciiTheme="minorHAnsi" w:hAnsiTheme="minorHAnsi" w:cstheme="minorHAnsi"/>
          <w:sz w:val="21"/>
          <w:szCs w:val="21"/>
        </w:rPr>
        <w:t>interprofessional</w:t>
      </w:r>
      <w:proofErr w:type="spellEnd"/>
      <w:r w:rsidR="00004209" w:rsidRPr="000D4724">
        <w:rPr>
          <w:rFonts w:asciiTheme="minorHAnsi" w:hAnsiTheme="minorHAnsi" w:cstheme="minorHAnsi"/>
          <w:sz w:val="21"/>
          <w:szCs w:val="21"/>
        </w:rPr>
        <w:t xml:space="preserve"> teams </w:t>
      </w:r>
    </w:p>
    <w:p w14:paraId="784A1476" w14:textId="77777777" w:rsidR="00A56280" w:rsidRPr="000D4724" w:rsidRDefault="00A56280" w:rsidP="0092140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4CFFEE80" w14:textId="77777777" w:rsidR="00A56280" w:rsidRPr="007723EF" w:rsidRDefault="00A56280" w:rsidP="0092140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7723EF">
        <w:rPr>
          <w:rFonts w:asciiTheme="minorHAnsi" w:hAnsiTheme="minorHAnsi" w:cstheme="minorHAnsi"/>
          <w:b/>
          <w:sz w:val="22"/>
          <w:szCs w:val="22"/>
        </w:rPr>
        <w:t>Systems Thinking</w:t>
      </w:r>
    </w:p>
    <w:p w14:paraId="116D7341" w14:textId="57CD2350" w:rsidR="00A56280" w:rsidRDefault="00B9343C" w:rsidP="00921405">
      <w:pPr>
        <w:pStyle w:val="Default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33618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209" w:rsidRPr="000D4724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A56280" w:rsidRPr="000D4724">
        <w:rPr>
          <w:rFonts w:asciiTheme="minorHAnsi" w:hAnsiTheme="minorHAnsi" w:cstheme="minorHAnsi"/>
          <w:sz w:val="21"/>
          <w:szCs w:val="21"/>
        </w:rPr>
        <w:t xml:space="preserve">22. Apply systems thinking tools to a public health issue </w:t>
      </w:r>
    </w:p>
    <w:p w14:paraId="73D09970" w14:textId="249B54AD" w:rsidR="008B5079" w:rsidRDefault="008B5079" w:rsidP="00921405">
      <w:pPr>
        <w:pStyle w:val="Default"/>
        <w:rPr>
          <w:rFonts w:asciiTheme="minorHAnsi" w:hAnsiTheme="minorHAnsi" w:cstheme="minorHAnsi"/>
          <w:sz w:val="21"/>
          <w:szCs w:val="21"/>
        </w:rPr>
      </w:pPr>
    </w:p>
    <w:p w14:paraId="694076F0" w14:textId="77777777" w:rsidR="00D74A32" w:rsidRDefault="00D74A32">
      <w:pPr>
        <w:rPr>
          <w:rFonts w:cstheme="minorHAnsi"/>
          <w:color w:val="000000"/>
          <w:sz w:val="21"/>
          <w:szCs w:val="21"/>
        </w:rPr>
      </w:pPr>
      <w:r>
        <w:rPr>
          <w:rFonts w:cstheme="minorHAnsi"/>
          <w:color w:val="000000"/>
          <w:sz w:val="21"/>
          <w:szCs w:val="21"/>
        </w:rPr>
        <w:br w:type="page"/>
      </w:r>
    </w:p>
    <w:p w14:paraId="6D10E474" w14:textId="77777777" w:rsidR="004E7DD2" w:rsidRDefault="0016217F" w:rsidP="00921405">
      <w:pPr>
        <w:rPr>
          <w:b/>
          <w:sz w:val="25"/>
          <w:szCs w:val="25"/>
        </w:rPr>
      </w:pPr>
      <w:r w:rsidRPr="007723EF">
        <w:rPr>
          <w:b/>
          <w:sz w:val="25"/>
          <w:szCs w:val="25"/>
        </w:rPr>
        <w:t xml:space="preserve">Part 3: </w:t>
      </w:r>
      <w:r w:rsidR="004E7DD2">
        <w:rPr>
          <w:b/>
          <w:sz w:val="25"/>
          <w:szCs w:val="25"/>
        </w:rPr>
        <w:t>Final Deliverables for the Site</w:t>
      </w:r>
    </w:p>
    <w:p w14:paraId="25BA5110" w14:textId="7B454430" w:rsidR="004E7DD2" w:rsidRPr="004E7DD2" w:rsidRDefault="004E7DD2" w:rsidP="00921405">
      <w:pPr>
        <w:rPr>
          <w:color w:val="FF0000"/>
        </w:rPr>
      </w:pPr>
      <w:r w:rsidRPr="004E7DD2">
        <w:rPr>
          <w:color w:val="FF0000"/>
        </w:rPr>
        <w:t>*Email Manager of Experiential Learning TWO products for the site. E.g., report, poster, video, webinar, etc.)</w:t>
      </w:r>
    </w:p>
    <w:p w14:paraId="333D74CC" w14:textId="77777777" w:rsidR="004D5550" w:rsidRDefault="004D5550" w:rsidP="00921405">
      <w:pPr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74"/>
        <w:tblW w:w="9989" w:type="dxa"/>
        <w:tblLook w:val="04A0" w:firstRow="1" w:lastRow="0" w:firstColumn="1" w:lastColumn="0" w:noHBand="0" w:noVBand="1"/>
      </w:tblPr>
      <w:tblGrid>
        <w:gridCol w:w="9989"/>
      </w:tblGrid>
      <w:tr w:rsidR="0016217F" w14:paraId="677E17AF" w14:textId="77777777" w:rsidTr="009262AA">
        <w:trPr>
          <w:trHeight w:val="146"/>
        </w:trPr>
        <w:tc>
          <w:tcPr>
            <w:tcW w:w="9989" w:type="dxa"/>
            <w:shd w:val="clear" w:color="auto" w:fill="D9D9D9" w:themeFill="background1" w:themeFillShade="D9"/>
          </w:tcPr>
          <w:p w14:paraId="38170DED" w14:textId="6918167F" w:rsidR="0016217F" w:rsidRPr="006D6C55" w:rsidRDefault="0016217F" w:rsidP="006D6C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i/>
              </w:rPr>
            </w:pPr>
            <w:r w:rsidRPr="007723EF">
              <w:rPr>
                <w:i/>
              </w:rPr>
              <w:t xml:space="preserve">Describe your </w:t>
            </w:r>
            <w:r w:rsidRPr="007723EF">
              <w:rPr>
                <w:b/>
                <w:i/>
              </w:rPr>
              <w:t>Final Deliverable(s)</w:t>
            </w:r>
            <w:r w:rsidR="000A13B5">
              <w:rPr>
                <w:i/>
              </w:rPr>
              <w:t xml:space="preserve"> for the site. </w:t>
            </w:r>
            <w:r w:rsidR="006305FA">
              <w:rPr>
                <w:i/>
              </w:rPr>
              <w:t xml:space="preserve">For example, </w:t>
            </w:r>
            <w:r w:rsidR="006D6C55">
              <w:rPr>
                <w:i/>
              </w:rPr>
              <w:t>what was the final product for the agency? W</w:t>
            </w:r>
            <w:r w:rsidR="000A13B5">
              <w:rPr>
                <w:i/>
              </w:rPr>
              <w:t>hat</w:t>
            </w:r>
            <w:r w:rsidR="006305FA">
              <w:rPr>
                <w:i/>
              </w:rPr>
              <w:t xml:space="preserve"> were the public health issues addressed through your practicum</w:t>
            </w:r>
            <w:r w:rsidR="000A13B5">
              <w:rPr>
                <w:i/>
              </w:rPr>
              <w:t>?</w:t>
            </w:r>
            <w:r w:rsidR="006305FA">
              <w:rPr>
                <w:i/>
              </w:rPr>
              <w:t xml:space="preserve"> Who benefited from the resulting </w:t>
            </w:r>
            <w:r w:rsidR="006D6C55">
              <w:rPr>
                <w:i/>
              </w:rPr>
              <w:t>information and/or activities</w:t>
            </w:r>
            <w:r w:rsidR="006305FA">
              <w:rPr>
                <w:i/>
              </w:rPr>
              <w:t xml:space="preserve">? </w:t>
            </w:r>
            <w:r w:rsidR="000A13B5">
              <w:rPr>
                <w:i/>
              </w:rPr>
              <w:t xml:space="preserve">What decisions </w:t>
            </w:r>
            <w:r w:rsidR="004D5550">
              <w:rPr>
                <w:i/>
              </w:rPr>
              <w:t>did</w:t>
            </w:r>
            <w:r w:rsidR="006D6C55">
              <w:rPr>
                <w:i/>
              </w:rPr>
              <w:t xml:space="preserve"> it inform?</w:t>
            </w:r>
          </w:p>
        </w:tc>
      </w:tr>
      <w:tr w:rsidR="0016217F" w14:paraId="4A93E238" w14:textId="77777777" w:rsidTr="009262AA">
        <w:trPr>
          <w:trHeight w:val="1834"/>
        </w:trPr>
        <w:tc>
          <w:tcPr>
            <w:tcW w:w="9989" w:type="dxa"/>
          </w:tcPr>
          <w:p w14:paraId="6B5F8590" w14:textId="584845A7" w:rsidR="007723EF" w:rsidRPr="00AA0A46" w:rsidRDefault="007723EF" w:rsidP="00921405">
            <w:pPr>
              <w:widowControl/>
              <w:shd w:val="clear" w:color="auto" w:fill="FFFFFF"/>
            </w:pPr>
          </w:p>
        </w:tc>
      </w:tr>
    </w:tbl>
    <w:p w14:paraId="13E44E83" w14:textId="384FB94E" w:rsidR="002461EC" w:rsidRDefault="002461EC" w:rsidP="00921405">
      <w:pPr>
        <w:pStyle w:val="BodyText"/>
        <w:ind w:left="0" w:firstLine="0"/>
        <w:rPr>
          <w:b/>
          <w:sz w:val="22"/>
          <w:szCs w:val="22"/>
        </w:rPr>
      </w:pPr>
    </w:p>
    <w:p w14:paraId="2FAFBE25" w14:textId="273176D5" w:rsidR="004D5550" w:rsidRPr="007723EF" w:rsidRDefault="006D6C55" w:rsidP="004D5550">
      <w:pPr>
        <w:rPr>
          <w:b/>
          <w:sz w:val="25"/>
          <w:szCs w:val="25"/>
        </w:rPr>
      </w:pPr>
      <w:r>
        <w:rPr>
          <w:b/>
          <w:sz w:val="25"/>
          <w:szCs w:val="25"/>
        </w:rPr>
        <w:t>Part 4</w:t>
      </w:r>
      <w:r w:rsidR="004D5550" w:rsidRPr="007723EF">
        <w:rPr>
          <w:b/>
          <w:sz w:val="25"/>
          <w:szCs w:val="25"/>
        </w:rPr>
        <w:t xml:space="preserve">: Competency </w:t>
      </w:r>
      <w:r>
        <w:rPr>
          <w:b/>
          <w:sz w:val="25"/>
          <w:szCs w:val="25"/>
        </w:rPr>
        <w:t xml:space="preserve">Evaluation </w:t>
      </w:r>
      <w:r w:rsidR="004D5550" w:rsidRPr="007723EF">
        <w:rPr>
          <w:b/>
          <w:sz w:val="25"/>
          <w:szCs w:val="25"/>
        </w:rPr>
        <w:t xml:space="preserve">  </w:t>
      </w:r>
    </w:p>
    <w:p w14:paraId="041E4D9D" w14:textId="77777777" w:rsidR="004D5550" w:rsidRDefault="004D5550" w:rsidP="004D5550">
      <w:pPr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74"/>
        <w:tblW w:w="10005" w:type="dxa"/>
        <w:tblLook w:val="04A0" w:firstRow="1" w:lastRow="0" w:firstColumn="1" w:lastColumn="0" w:noHBand="0" w:noVBand="1"/>
      </w:tblPr>
      <w:tblGrid>
        <w:gridCol w:w="10005"/>
      </w:tblGrid>
      <w:tr w:rsidR="004D5550" w14:paraId="53F6E036" w14:textId="77777777" w:rsidTr="009D2A18">
        <w:trPr>
          <w:trHeight w:val="179"/>
        </w:trPr>
        <w:tc>
          <w:tcPr>
            <w:tcW w:w="10005" w:type="dxa"/>
            <w:shd w:val="clear" w:color="auto" w:fill="D9D9D9" w:themeFill="background1" w:themeFillShade="D9"/>
          </w:tcPr>
          <w:p w14:paraId="3BA8C0BD" w14:textId="058EFD49" w:rsidR="004D5550" w:rsidRPr="007723EF" w:rsidRDefault="006D6C55" w:rsidP="00051A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Calibri"/>
                <w:i/>
              </w:rPr>
            </w:pPr>
            <w:r>
              <w:rPr>
                <w:b/>
                <w:bCs/>
                <w:i/>
              </w:rPr>
              <w:t>Elaborate</w:t>
            </w:r>
            <w:r w:rsidRPr="006D6C55">
              <w:rPr>
                <w:b/>
                <w:bCs/>
                <w:i/>
              </w:rPr>
              <w:t xml:space="preserve"> on your attainment of each of the five competencies. </w:t>
            </w:r>
            <w:r w:rsidRPr="006D6C55">
              <w:rPr>
                <w:i/>
              </w:rPr>
              <w:t xml:space="preserve">How successful </w:t>
            </w:r>
            <w:r>
              <w:rPr>
                <w:i/>
              </w:rPr>
              <w:t>were you</w:t>
            </w:r>
            <w:r w:rsidRPr="006D6C55">
              <w:rPr>
                <w:i/>
              </w:rPr>
              <w:t xml:space="preserve"> in achieving the learning objectives and scope of work?</w:t>
            </w:r>
            <w:r>
              <w:rPr>
                <w:i/>
              </w:rPr>
              <w:t xml:space="preserve"> </w:t>
            </w:r>
          </w:p>
        </w:tc>
      </w:tr>
      <w:tr w:rsidR="004D5550" w14:paraId="3B80FA46" w14:textId="77777777" w:rsidTr="00AC4C3B">
        <w:trPr>
          <w:trHeight w:val="2417"/>
        </w:trPr>
        <w:tc>
          <w:tcPr>
            <w:tcW w:w="10005" w:type="dxa"/>
          </w:tcPr>
          <w:p w14:paraId="2C7DF693" w14:textId="77777777" w:rsidR="00D12F1F" w:rsidRDefault="00D12F1F" w:rsidP="006D6C55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14:paraId="71A35D1A" w14:textId="3888000B" w:rsidR="009262AA" w:rsidRPr="009262AA" w:rsidRDefault="006D6C55" w:rsidP="006D6C55">
            <w:pPr>
              <w:pStyle w:val="Default"/>
              <w:rPr>
                <w:b/>
                <w:sz w:val="20"/>
                <w:szCs w:val="20"/>
              </w:rPr>
            </w:pPr>
            <w:r w:rsidRPr="00551F61">
              <w:rPr>
                <w:b/>
                <w:sz w:val="20"/>
                <w:szCs w:val="20"/>
              </w:rPr>
              <w:t xml:space="preserve">COMPETENCY </w:t>
            </w:r>
            <w:r>
              <w:rPr>
                <w:b/>
                <w:sz w:val="20"/>
                <w:szCs w:val="20"/>
              </w:rPr>
              <w:t>[      ]:</w:t>
            </w:r>
            <w:bookmarkStart w:id="0" w:name="_GoBack"/>
            <w:bookmarkEnd w:id="0"/>
          </w:p>
          <w:p w14:paraId="116004E0" w14:textId="3888000B" w:rsidR="006D6C55" w:rsidRDefault="006D6C55" w:rsidP="006D6C55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B255D31" w14:textId="62A29470" w:rsidR="009262AA" w:rsidRPr="009262AA" w:rsidRDefault="006D6C55" w:rsidP="006D6C55">
            <w:pPr>
              <w:pStyle w:val="Default"/>
              <w:rPr>
                <w:b/>
                <w:sz w:val="20"/>
                <w:szCs w:val="20"/>
              </w:rPr>
            </w:pPr>
            <w:r w:rsidRPr="00551F61">
              <w:rPr>
                <w:b/>
                <w:sz w:val="20"/>
                <w:szCs w:val="20"/>
              </w:rPr>
              <w:t xml:space="preserve">COMPETENCY </w:t>
            </w:r>
            <w:r>
              <w:rPr>
                <w:b/>
                <w:sz w:val="20"/>
                <w:szCs w:val="20"/>
              </w:rPr>
              <w:t>[      ]:</w:t>
            </w:r>
          </w:p>
          <w:p w14:paraId="5E3CFFEA" w14:textId="62A29470" w:rsidR="006D6C55" w:rsidRDefault="006D6C55" w:rsidP="006D6C55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532A453" w14:textId="5374D9E5" w:rsidR="006D6C55" w:rsidRDefault="006D6C55" w:rsidP="006D6C55">
            <w:pPr>
              <w:pStyle w:val="Default"/>
              <w:rPr>
                <w:b/>
                <w:sz w:val="20"/>
                <w:szCs w:val="20"/>
              </w:rPr>
            </w:pPr>
            <w:r w:rsidRPr="00551F61">
              <w:rPr>
                <w:b/>
                <w:sz w:val="20"/>
                <w:szCs w:val="20"/>
              </w:rPr>
              <w:t xml:space="preserve">COMPETENCY </w:t>
            </w:r>
            <w:r>
              <w:rPr>
                <w:b/>
                <w:sz w:val="20"/>
                <w:szCs w:val="20"/>
              </w:rPr>
              <w:t>[      ]:</w:t>
            </w:r>
          </w:p>
          <w:p w14:paraId="62D6E8B4" w14:textId="122568B4" w:rsidR="006D6C55" w:rsidRDefault="006D6C55" w:rsidP="006D6C55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F2D5831" w14:textId="5196B6B3" w:rsidR="009262AA" w:rsidRPr="009262AA" w:rsidRDefault="006D6C55" w:rsidP="006D6C55">
            <w:pPr>
              <w:pStyle w:val="Default"/>
              <w:rPr>
                <w:b/>
                <w:sz w:val="20"/>
                <w:szCs w:val="20"/>
              </w:rPr>
            </w:pPr>
            <w:r w:rsidRPr="00551F61">
              <w:rPr>
                <w:b/>
                <w:sz w:val="20"/>
                <w:szCs w:val="20"/>
              </w:rPr>
              <w:t xml:space="preserve">COMPETENCY </w:t>
            </w:r>
            <w:r>
              <w:rPr>
                <w:b/>
                <w:sz w:val="20"/>
                <w:szCs w:val="20"/>
              </w:rPr>
              <w:t>[      ]:</w:t>
            </w:r>
          </w:p>
          <w:p w14:paraId="424485AB" w14:textId="5196B6B3" w:rsidR="006D6C55" w:rsidRDefault="006D6C55" w:rsidP="006D6C55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CABFD65" w14:textId="4B9E9846" w:rsidR="009262AA" w:rsidRDefault="006D6C55" w:rsidP="00051A5B">
            <w:pPr>
              <w:pStyle w:val="Default"/>
              <w:rPr>
                <w:b/>
                <w:sz w:val="20"/>
                <w:szCs w:val="20"/>
              </w:rPr>
            </w:pPr>
            <w:r w:rsidRPr="00551F61">
              <w:rPr>
                <w:b/>
                <w:sz w:val="20"/>
                <w:szCs w:val="20"/>
              </w:rPr>
              <w:t xml:space="preserve">COMPETENCY </w:t>
            </w:r>
            <w:r>
              <w:rPr>
                <w:b/>
                <w:sz w:val="20"/>
                <w:szCs w:val="20"/>
              </w:rPr>
              <w:t>[      ]:</w:t>
            </w:r>
          </w:p>
          <w:p w14:paraId="3CF91AAC" w14:textId="4B9E9846" w:rsidR="00D12F1F" w:rsidRPr="00D12F1F" w:rsidRDefault="00D12F1F" w:rsidP="00051A5B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14:paraId="25B0A9DC" w14:textId="28880DF4" w:rsidR="006D6C55" w:rsidRDefault="006D6C55" w:rsidP="006D6C55">
      <w:pPr>
        <w:rPr>
          <w:b/>
          <w:sz w:val="25"/>
          <w:szCs w:val="25"/>
        </w:rPr>
      </w:pPr>
      <w:r>
        <w:rPr>
          <w:b/>
          <w:sz w:val="25"/>
          <w:szCs w:val="25"/>
        </w:rPr>
        <w:t>Part 5</w:t>
      </w:r>
      <w:r w:rsidRPr="007723EF">
        <w:rPr>
          <w:b/>
          <w:sz w:val="25"/>
          <w:szCs w:val="25"/>
        </w:rPr>
        <w:t xml:space="preserve">: </w:t>
      </w:r>
      <w:r>
        <w:rPr>
          <w:b/>
          <w:sz w:val="25"/>
          <w:szCs w:val="25"/>
        </w:rPr>
        <w:t xml:space="preserve">Student Feedback </w:t>
      </w:r>
    </w:p>
    <w:p w14:paraId="08BB7EDD" w14:textId="0B3EB406" w:rsidR="006D6C55" w:rsidRDefault="006D6C55" w:rsidP="006D6C55">
      <w:pPr>
        <w:rPr>
          <w:b/>
          <w:sz w:val="25"/>
          <w:szCs w:val="25"/>
        </w:rPr>
      </w:pPr>
    </w:p>
    <w:tbl>
      <w:tblPr>
        <w:tblStyle w:val="TableGrid"/>
        <w:tblpPr w:leftFromText="180" w:rightFromText="180" w:vertAnchor="text" w:horzAnchor="margin" w:tblpXSpec="center" w:tblpY="-74"/>
        <w:tblW w:w="10005" w:type="dxa"/>
        <w:tblLook w:val="04A0" w:firstRow="1" w:lastRow="0" w:firstColumn="1" w:lastColumn="0" w:noHBand="0" w:noVBand="1"/>
      </w:tblPr>
      <w:tblGrid>
        <w:gridCol w:w="10005"/>
      </w:tblGrid>
      <w:tr w:rsidR="00051A5B" w14:paraId="5FC6DAE8" w14:textId="77777777" w:rsidTr="009D2A18">
        <w:trPr>
          <w:trHeight w:val="179"/>
        </w:trPr>
        <w:tc>
          <w:tcPr>
            <w:tcW w:w="10005" w:type="dxa"/>
            <w:shd w:val="clear" w:color="auto" w:fill="D9D9D9" w:themeFill="background1" w:themeFillShade="D9"/>
          </w:tcPr>
          <w:p w14:paraId="60A973A8" w14:textId="6A4C2FD9" w:rsidR="00051A5B" w:rsidRPr="007723EF" w:rsidRDefault="00051A5B" w:rsidP="00051A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Calibri"/>
                <w:i/>
              </w:rPr>
            </w:pPr>
            <w:r w:rsidRPr="006D6C55">
              <w:rPr>
                <w:i/>
              </w:rPr>
              <w:t>How could this</w:t>
            </w:r>
            <w:r>
              <w:rPr>
                <w:i/>
              </w:rPr>
              <w:t xml:space="preserve"> </w:t>
            </w:r>
            <w:r w:rsidRPr="006D6C55">
              <w:rPr>
                <w:i/>
              </w:rPr>
              <w:t>experience have been made better</w:t>
            </w:r>
            <w:r>
              <w:rPr>
                <w:i/>
              </w:rPr>
              <w:t xml:space="preserve">? </w:t>
            </w:r>
            <w:r w:rsidRPr="006D6C55">
              <w:rPr>
                <w:i/>
              </w:rPr>
              <w:t xml:space="preserve">Recommendations </w:t>
            </w:r>
            <w:r>
              <w:rPr>
                <w:i/>
              </w:rPr>
              <w:t>for</w:t>
            </w:r>
            <w:r w:rsidRPr="006D6C55">
              <w:rPr>
                <w:i/>
              </w:rPr>
              <w:t xml:space="preserve"> future </w:t>
            </w:r>
            <w:r>
              <w:rPr>
                <w:i/>
              </w:rPr>
              <w:t xml:space="preserve">dual degree/alternative practicum </w:t>
            </w:r>
            <w:r w:rsidRPr="006D6C55">
              <w:rPr>
                <w:i/>
              </w:rPr>
              <w:t>students preparing for a practicum</w:t>
            </w:r>
            <w:r>
              <w:rPr>
                <w:i/>
              </w:rPr>
              <w:t>?</w:t>
            </w:r>
          </w:p>
        </w:tc>
      </w:tr>
      <w:tr w:rsidR="00051A5B" w14:paraId="7927F4D4" w14:textId="77777777" w:rsidTr="00AC4C3B">
        <w:trPr>
          <w:trHeight w:val="1964"/>
        </w:trPr>
        <w:tc>
          <w:tcPr>
            <w:tcW w:w="10005" w:type="dxa"/>
          </w:tcPr>
          <w:p w14:paraId="66522A27" w14:textId="451B06D1" w:rsidR="00051A5B" w:rsidRPr="00AA0A46" w:rsidRDefault="00051A5B" w:rsidP="009D2A18">
            <w:pPr>
              <w:widowControl/>
              <w:shd w:val="clear" w:color="auto" w:fill="FFFFFF"/>
            </w:pPr>
          </w:p>
        </w:tc>
      </w:tr>
    </w:tbl>
    <w:p w14:paraId="6E60C9EB" w14:textId="78FA0B6C" w:rsidR="0016217F" w:rsidRPr="007723EF" w:rsidRDefault="007723EF" w:rsidP="00921405">
      <w:pPr>
        <w:pStyle w:val="BodyText"/>
        <w:ind w:left="0" w:firstLine="0"/>
        <w:rPr>
          <w:b/>
          <w:sz w:val="25"/>
          <w:szCs w:val="25"/>
        </w:rPr>
      </w:pPr>
      <w:r w:rsidRPr="007723EF">
        <w:rPr>
          <w:b/>
          <w:sz w:val="25"/>
          <w:szCs w:val="25"/>
        </w:rPr>
        <w:t xml:space="preserve">AGREEMENT </w:t>
      </w:r>
    </w:p>
    <w:p w14:paraId="78E791DD" w14:textId="77777777" w:rsidR="00A25525" w:rsidRDefault="0016217F" w:rsidP="00921405">
      <w:pPr>
        <w:pStyle w:val="BodyText"/>
        <w:ind w:left="0" w:firstLine="0"/>
        <w:rPr>
          <w:rFonts w:cs="Calibri"/>
          <w:sz w:val="22"/>
          <w:szCs w:val="22"/>
        </w:rPr>
      </w:pPr>
      <w:r w:rsidRPr="007723EF">
        <w:rPr>
          <w:rFonts w:cs="Calibri"/>
          <w:sz w:val="22"/>
          <w:szCs w:val="22"/>
        </w:rPr>
        <w:t xml:space="preserve">I am currently enrolled in a concurrent graduate degree program and have completed a supervised field-based practicum in the School of Medicine, Department of Family Medicine. </w:t>
      </w:r>
    </w:p>
    <w:p w14:paraId="62A3153A" w14:textId="77777777" w:rsidR="00A25525" w:rsidRDefault="00A25525" w:rsidP="00921405">
      <w:pPr>
        <w:pStyle w:val="BodyText"/>
        <w:ind w:left="0" w:firstLine="0"/>
        <w:rPr>
          <w:rFonts w:cs="Calibri"/>
          <w:sz w:val="22"/>
          <w:szCs w:val="22"/>
        </w:rPr>
      </w:pPr>
    </w:p>
    <w:p w14:paraId="322DFD43" w14:textId="66D3B3BC" w:rsidR="00A25525" w:rsidRPr="007723EF" w:rsidRDefault="00A25525" w:rsidP="00921405">
      <w:pPr>
        <w:pStyle w:val="BodyText"/>
        <w:ind w:left="0" w:firstLine="0"/>
        <w:rPr>
          <w:rFonts w:cs="Calibri"/>
          <w:sz w:val="22"/>
          <w:szCs w:val="22"/>
        </w:rPr>
      </w:pPr>
      <w:r w:rsidRPr="007723EF">
        <w:rPr>
          <w:rFonts w:cs="Calibri"/>
          <w:b/>
          <w:color w:val="FF0000"/>
          <w:sz w:val="21"/>
          <w:szCs w:val="21"/>
        </w:rPr>
        <w:t>PLEASE COMPLETE ALL FIELDS AND FINALIZE ALL SIGNATURES BEFORE UPLOADING. ONLY HANDWRITTEN OR</w:t>
      </w:r>
      <w:r>
        <w:rPr>
          <w:rFonts w:cs="Calibri"/>
          <w:b/>
          <w:color w:val="FF0000"/>
          <w:sz w:val="21"/>
          <w:szCs w:val="21"/>
        </w:rPr>
        <w:t xml:space="preserve"> </w:t>
      </w:r>
      <w:r w:rsidRPr="007723EF">
        <w:rPr>
          <w:rFonts w:cs="Calibri"/>
          <w:b/>
          <w:color w:val="FF0000"/>
          <w:sz w:val="21"/>
          <w:szCs w:val="21"/>
        </w:rPr>
        <w:t>OFFICIAL DIGITAL SIGNATURES ARE ACCEPTED</w:t>
      </w:r>
      <w:r>
        <w:rPr>
          <w:rFonts w:cs="Calibri"/>
          <w:b/>
          <w:color w:val="FF0000"/>
          <w:sz w:val="21"/>
          <w:szCs w:val="21"/>
        </w:rPr>
        <w:t>.</w:t>
      </w:r>
    </w:p>
    <w:p w14:paraId="3776191F" w14:textId="77777777" w:rsidR="0016217F" w:rsidRPr="007723EF" w:rsidRDefault="0016217F" w:rsidP="00A25525">
      <w:pPr>
        <w:pStyle w:val="BodyText"/>
        <w:ind w:left="0" w:firstLine="0"/>
        <w:rPr>
          <w:rFonts w:cs="Calibri"/>
          <w:b/>
          <w:color w:val="FF0000"/>
          <w:sz w:val="21"/>
          <w:szCs w:val="21"/>
        </w:rPr>
      </w:pPr>
    </w:p>
    <w:p w14:paraId="6A60B30A" w14:textId="77777777" w:rsidR="0016217F" w:rsidRDefault="0016217F" w:rsidP="00A25525">
      <w:pPr>
        <w:pStyle w:val="BodyText"/>
        <w:ind w:left="0" w:firstLine="0"/>
        <w:rPr>
          <w:sz w:val="16"/>
        </w:rPr>
      </w:pPr>
    </w:p>
    <w:tbl>
      <w:tblPr>
        <w:tblW w:w="1017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0170"/>
      </w:tblGrid>
      <w:tr w:rsidR="0016217F" w:rsidRPr="007723EF" w14:paraId="4D83CF62" w14:textId="77777777" w:rsidTr="00C6435F">
        <w:trPr>
          <w:cantSplit/>
          <w:trHeight w:val="566"/>
        </w:trPr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C927A9A" w14:textId="68101499" w:rsidR="0016217F" w:rsidRPr="007723EF" w:rsidRDefault="0016217F" w:rsidP="00921405">
            <w:pPr>
              <w:tabs>
                <w:tab w:val="left" w:pos="1440"/>
                <w:tab w:val="left" w:pos="7218"/>
              </w:tabs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60A41E7B" w14:textId="77777777" w:rsidR="007723EF" w:rsidRPr="007723EF" w:rsidRDefault="007723EF" w:rsidP="00921405">
            <w:pPr>
              <w:tabs>
                <w:tab w:val="left" w:pos="1440"/>
                <w:tab w:val="left" w:pos="7218"/>
              </w:tabs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6A760AA8" w14:textId="5521A956" w:rsidR="0016217F" w:rsidRPr="007723EF" w:rsidRDefault="0016217F" w:rsidP="00C6435F">
            <w:pPr>
              <w:tabs>
                <w:tab w:val="left" w:pos="1440"/>
                <w:tab w:val="left" w:pos="721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723EF">
              <w:rPr>
                <w:rFonts w:ascii="Calibri" w:hAnsi="Calibri" w:cs="Calibri"/>
                <w:b/>
                <w:i/>
              </w:rPr>
              <w:t>Student</w:t>
            </w:r>
            <w:r w:rsidR="002461EC" w:rsidRPr="007723EF">
              <w:rPr>
                <w:rFonts w:ascii="Calibri" w:hAnsi="Calibri" w:cs="Calibri"/>
                <w:i/>
                <w:sz w:val="20"/>
                <w:szCs w:val="20"/>
              </w:rPr>
              <w:t xml:space="preserve">                 </w:t>
            </w:r>
            <w:r w:rsidR="00C6435F">
              <w:rPr>
                <w:rFonts w:ascii="Calibri" w:hAnsi="Calibri" w:cs="Calibri"/>
                <w:i/>
                <w:sz w:val="20"/>
                <w:szCs w:val="20"/>
              </w:rPr>
              <w:t xml:space="preserve">              </w:t>
            </w:r>
            <w:r w:rsidR="002461EC" w:rsidRPr="007723EF">
              <w:rPr>
                <w:rFonts w:ascii="Calibri" w:hAnsi="Calibri" w:cs="Calibri"/>
                <w:i/>
                <w:sz w:val="20"/>
                <w:szCs w:val="20"/>
              </w:rPr>
              <w:t xml:space="preserve">                </w:t>
            </w:r>
            <w:r w:rsidR="00C6435F">
              <w:rPr>
                <w:rFonts w:ascii="Calibri" w:hAnsi="Calibri" w:cs="Calibri"/>
                <w:i/>
                <w:sz w:val="20"/>
                <w:szCs w:val="20"/>
              </w:rPr>
              <w:t xml:space="preserve">                           </w:t>
            </w:r>
            <w:r w:rsidR="007723EF">
              <w:rPr>
                <w:rFonts w:ascii="Calibri" w:hAnsi="Calibri" w:cs="Calibri"/>
                <w:i/>
                <w:sz w:val="20"/>
                <w:szCs w:val="20"/>
              </w:rPr>
              <w:t xml:space="preserve">   </w:t>
            </w:r>
            <w:r w:rsidR="00C6435F">
              <w:rPr>
                <w:rFonts w:ascii="Calibri" w:hAnsi="Calibri" w:cs="Calibri"/>
                <w:i/>
                <w:sz w:val="20"/>
                <w:szCs w:val="20"/>
              </w:rPr>
              <w:t xml:space="preserve">     </w:t>
            </w:r>
          </w:p>
        </w:tc>
      </w:tr>
      <w:tr w:rsidR="0016217F" w:rsidRPr="007723EF" w14:paraId="2413516C" w14:textId="77777777" w:rsidTr="00C6435F">
        <w:trPr>
          <w:cantSplit/>
          <w:trHeight w:val="551"/>
        </w:trPr>
        <w:tc>
          <w:tcPr>
            <w:tcW w:w="10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A262C4" w14:textId="7FBD1031" w:rsidR="0016217F" w:rsidRPr="007723EF" w:rsidRDefault="002461EC" w:rsidP="00921405">
            <w:pPr>
              <w:tabs>
                <w:tab w:val="left" w:pos="1440"/>
                <w:tab w:val="left" w:pos="7218"/>
              </w:tabs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7723EF">
              <w:rPr>
                <w:rFonts w:ascii="Calibri" w:hAnsi="Calibri" w:cs="Calibri"/>
                <w:sz w:val="20"/>
                <w:szCs w:val="20"/>
              </w:rPr>
              <w:t xml:space="preserve">                               </w:t>
            </w:r>
            <w:r w:rsidR="00C6435F">
              <w:rPr>
                <w:rFonts w:ascii="Calibri" w:hAnsi="Calibri" w:cs="Calibri"/>
                <w:sz w:val="20"/>
                <w:szCs w:val="20"/>
              </w:rPr>
              <w:t xml:space="preserve">                         </w:t>
            </w:r>
            <w:r w:rsidR="007723E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723EF">
              <w:rPr>
                <w:rFonts w:ascii="Calibri" w:hAnsi="Calibri" w:cs="Calibri"/>
                <w:sz w:val="19"/>
                <w:szCs w:val="19"/>
              </w:rPr>
              <w:t xml:space="preserve">Print Name                           </w:t>
            </w:r>
            <w:r w:rsidR="00C6435F">
              <w:rPr>
                <w:rFonts w:ascii="Calibri" w:hAnsi="Calibri" w:cs="Calibri"/>
                <w:sz w:val="19"/>
                <w:szCs w:val="19"/>
              </w:rPr>
              <w:t xml:space="preserve">                    </w:t>
            </w:r>
            <w:r w:rsidRPr="007723EF">
              <w:rPr>
                <w:rFonts w:ascii="Calibri" w:hAnsi="Calibri" w:cs="Calibri"/>
                <w:sz w:val="19"/>
                <w:szCs w:val="19"/>
              </w:rPr>
              <w:t xml:space="preserve">Signature </w:t>
            </w:r>
            <w:r w:rsidR="00C6435F">
              <w:rPr>
                <w:rFonts w:ascii="Calibri" w:hAnsi="Calibri" w:cs="Calibri"/>
                <w:sz w:val="19"/>
                <w:szCs w:val="19"/>
              </w:rPr>
              <w:t xml:space="preserve">                                                  Date</w:t>
            </w:r>
          </w:p>
          <w:p w14:paraId="2E68B0DF" w14:textId="77777777" w:rsidR="007723EF" w:rsidRPr="007723EF" w:rsidRDefault="007723EF" w:rsidP="00921405">
            <w:pPr>
              <w:tabs>
                <w:tab w:val="left" w:pos="1440"/>
                <w:tab w:val="left" w:pos="7218"/>
              </w:tabs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72100264" w14:textId="77777777" w:rsidR="00C6435F" w:rsidRDefault="00C6435F" w:rsidP="00921405">
            <w:pPr>
              <w:tabs>
                <w:tab w:val="left" w:pos="1440"/>
                <w:tab w:val="left" w:pos="7218"/>
              </w:tabs>
              <w:jc w:val="both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 xml:space="preserve">Alternative Practicum </w:t>
            </w:r>
          </w:p>
          <w:p w14:paraId="40B38DC9" w14:textId="77777777" w:rsidR="00C11FA1" w:rsidRDefault="002461EC" w:rsidP="00C6435F">
            <w:pPr>
              <w:tabs>
                <w:tab w:val="left" w:pos="1440"/>
                <w:tab w:val="left" w:pos="721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723EF">
              <w:rPr>
                <w:rFonts w:ascii="Calibri" w:hAnsi="Calibri" w:cs="Calibri"/>
                <w:b/>
                <w:i/>
              </w:rPr>
              <w:t>Faculty Adviser</w:t>
            </w:r>
            <w:r w:rsidR="007723E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8B3C82D" w14:textId="7C0E03C5" w:rsidR="0016217F" w:rsidRPr="007723EF" w:rsidRDefault="00C11FA1" w:rsidP="00C6435F">
            <w:pPr>
              <w:tabs>
                <w:tab w:val="left" w:pos="1440"/>
                <w:tab w:val="left" w:pos="721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(e.g., Social Work, Madigan)</w:t>
            </w:r>
            <w:r w:rsidR="007723EF">
              <w:rPr>
                <w:rFonts w:ascii="Calibri" w:hAnsi="Calibri" w:cs="Calibri"/>
                <w:sz w:val="20"/>
                <w:szCs w:val="20"/>
              </w:rPr>
              <w:t xml:space="preserve">          </w:t>
            </w:r>
            <w:r w:rsidR="002461EC" w:rsidRPr="007723EF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="00C6435F">
              <w:rPr>
                <w:rFonts w:ascii="Calibri" w:hAnsi="Calibri" w:cs="Calibri"/>
                <w:sz w:val="20"/>
                <w:szCs w:val="20"/>
              </w:rPr>
              <w:t xml:space="preserve">           </w:t>
            </w:r>
            <w:r w:rsidR="00C6435F">
              <w:rPr>
                <w:rFonts w:ascii="Calibri" w:hAnsi="Calibri" w:cs="Calibri"/>
                <w:i/>
                <w:sz w:val="20"/>
                <w:szCs w:val="20"/>
              </w:rPr>
              <w:tab/>
            </w:r>
            <w:r w:rsidR="0016217F" w:rsidRPr="007723EF">
              <w:rPr>
                <w:rFonts w:ascii="Calibri" w:hAnsi="Calibri" w:cs="Calibri"/>
                <w:i/>
                <w:sz w:val="20"/>
                <w:szCs w:val="20"/>
              </w:rPr>
              <w:t xml:space="preserve">    </w:t>
            </w:r>
          </w:p>
        </w:tc>
      </w:tr>
      <w:tr w:rsidR="0016217F" w:rsidRPr="007723EF" w14:paraId="68ACD4F4" w14:textId="77777777" w:rsidTr="00C6435F">
        <w:trPr>
          <w:cantSplit/>
          <w:trHeight w:val="566"/>
        </w:trPr>
        <w:tc>
          <w:tcPr>
            <w:tcW w:w="10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276571" w14:textId="16F448BC" w:rsidR="0016217F" w:rsidRPr="007723EF" w:rsidRDefault="002461EC" w:rsidP="00921405">
            <w:pPr>
              <w:tabs>
                <w:tab w:val="left" w:pos="1440"/>
                <w:tab w:val="left" w:pos="7218"/>
              </w:tabs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7723EF">
              <w:rPr>
                <w:rFonts w:ascii="Calibri" w:hAnsi="Calibri" w:cs="Calibri"/>
                <w:sz w:val="20"/>
                <w:szCs w:val="20"/>
              </w:rPr>
              <w:t xml:space="preserve">                               </w:t>
            </w:r>
            <w:r w:rsidR="007723EF">
              <w:rPr>
                <w:rFonts w:ascii="Calibri" w:hAnsi="Calibri" w:cs="Calibri"/>
                <w:sz w:val="20"/>
                <w:szCs w:val="20"/>
              </w:rPr>
              <w:t xml:space="preserve">                         </w:t>
            </w:r>
            <w:r w:rsidR="00C6435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723EF">
              <w:rPr>
                <w:rFonts w:ascii="Calibri" w:hAnsi="Calibri" w:cs="Calibri"/>
                <w:sz w:val="19"/>
                <w:szCs w:val="19"/>
              </w:rPr>
              <w:t xml:space="preserve">Print Name                      </w:t>
            </w:r>
            <w:r w:rsidR="00C6435F">
              <w:rPr>
                <w:rFonts w:ascii="Calibri" w:hAnsi="Calibri" w:cs="Calibri"/>
                <w:sz w:val="19"/>
                <w:szCs w:val="19"/>
              </w:rPr>
              <w:t xml:space="preserve">                         </w:t>
            </w:r>
            <w:r w:rsidRPr="007723EF">
              <w:rPr>
                <w:rFonts w:ascii="Calibri" w:hAnsi="Calibri" w:cs="Calibri"/>
                <w:sz w:val="19"/>
                <w:szCs w:val="19"/>
              </w:rPr>
              <w:t xml:space="preserve">Signature </w:t>
            </w:r>
            <w:r w:rsidR="00C6435F">
              <w:rPr>
                <w:rFonts w:ascii="Calibri" w:hAnsi="Calibri" w:cs="Calibri"/>
                <w:sz w:val="19"/>
                <w:szCs w:val="19"/>
              </w:rPr>
              <w:t xml:space="preserve">                                                  Date</w:t>
            </w:r>
          </w:p>
          <w:p w14:paraId="3F423486" w14:textId="77777777" w:rsidR="007723EF" w:rsidRPr="007723EF" w:rsidRDefault="0016217F" w:rsidP="00921405">
            <w:pPr>
              <w:tabs>
                <w:tab w:val="left" w:pos="1440"/>
                <w:tab w:val="left" w:pos="7218"/>
              </w:tabs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7723EF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</w:p>
          <w:p w14:paraId="5DF623A1" w14:textId="77777777" w:rsidR="00C11FA1" w:rsidRDefault="002461EC" w:rsidP="00C11FA1">
            <w:pPr>
              <w:tabs>
                <w:tab w:val="left" w:pos="1440"/>
                <w:tab w:val="left" w:pos="7218"/>
              </w:tabs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7723EF">
              <w:rPr>
                <w:rFonts w:ascii="Calibri" w:hAnsi="Calibri" w:cs="Calibri"/>
                <w:b/>
                <w:i/>
              </w:rPr>
              <w:t>SPH</w:t>
            </w:r>
            <w:r w:rsidR="0016217F" w:rsidRPr="007723EF">
              <w:rPr>
                <w:rFonts w:ascii="Calibri" w:hAnsi="Calibri" w:cs="Calibri"/>
                <w:b/>
                <w:i/>
              </w:rPr>
              <w:t xml:space="preserve"> Faculty Adviser</w:t>
            </w:r>
            <w:r w:rsidR="0016217F" w:rsidRPr="007723EF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</w:p>
          <w:p w14:paraId="21197511" w14:textId="062F41A6" w:rsidR="0016217F" w:rsidRPr="007723EF" w:rsidRDefault="00C11FA1" w:rsidP="00C11FA1">
            <w:pPr>
              <w:tabs>
                <w:tab w:val="left" w:pos="1440"/>
                <w:tab w:val="left" w:pos="7218"/>
              </w:tabs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(MPH adviser)</w:t>
            </w:r>
            <w:r w:rsidR="0016217F" w:rsidRPr="007723EF">
              <w:rPr>
                <w:rFonts w:ascii="Calibri" w:hAnsi="Calibri" w:cs="Calibri"/>
                <w:i/>
                <w:sz w:val="20"/>
                <w:szCs w:val="20"/>
              </w:rPr>
              <w:t xml:space="preserve">   </w:t>
            </w:r>
            <w:r w:rsidR="007723EF">
              <w:rPr>
                <w:rFonts w:ascii="Calibri" w:hAnsi="Calibri" w:cs="Calibri"/>
                <w:i/>
                <w:sz w:val="20"/>
                <w:szCs w:val="20"/>
              </w:rPr>
              <w:t xml:space="preserve">         </w:t>
            </w:r>
            <w:r w:rsidR="0016217F" w:rsidRPr="007723EF">
              <w:rPr>
                <w:rFonts w:ascii="Calibri" w:hAnsi="Calibri" w:cs="Calibri"/>
                <w:i/>
                <w:sz w:val="20"/>
                <w:szCs w:val="20"/>
              </w:rPr>
              <w:t xml:space="preserve">   </w:t>
            </w:r>
            <w:r w:rsidR="00C6435F">
              <w:rPr>
                <w:rFonts w:ascii="Calibri" w:hAnsi="Calibri" w:cs="Calibri"/>
                <w:i/>
                <w:sz w:val="20"/>
                <w:szCs w:val="20"/>
              </w:rPr>
              <w:t xml:space="preserve">      </w:t>
            </w:r>
            <w:r w:rsidR="0016217F" w:rsidRPr="007723EF">
              <w:rPr>
                <w:rFonts w:ascii="Calibri" w:hAnsi="Calibri" w:cs="Calibri"/>
                <w:i/>
                <w:sz w:val="20"/>
                <w:szCs w:val="20"/>
              </w:rPr>
              <w:t xml:space="preserve">           </w:t>
            </w:r>
            <w:r w:rsidR="002461EC" w:rsidRPr="007723EF">
              <w:rPr>
                <w:rFonts w:ascii="Calibri" w:hAnsi="Calibri" w:cs="Calibri"/>
                <w:i/>
                <w:sz w:val="20"/>
                <w:szCs w:val="20"/>
              </w:rPr>
              <w:t xml:space="preserve">                          </w:t>
            </w:r>
            <w:r w:rsidR="00C6435F">
              <w:rPr>
                <w:rFonts w:ascii="Calibri" w:hAnsi="Calibri" w:cs="Calibri"/>
                <w:i/>
                <w:sz w:val="20"/>
                <w:szCs w:val="20"/>
              </w:rPr>
              <w:t xml:space="preserve">        </w:t>
            </w:r>
          </w:p>
        </w:tc>
      </w:tr>
      <w:tr w:rsidR="0016217F" w:rsidRPr="007723EF" w14:paraId="4BD6335D" w14:textId="77777777" w:rsidTr="00C6435F">
        <w:trPr>
          <w:cantSplit/>
          <w:trHeight w:val="471"/>
        </w:trPr>
        <w:tc>
          <w:tcPr>
            <w:tcW w:w="10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72954B" w14:textId="022A40B5" w:rsidR="007723EF" w:rsidRPr="007723EF" w:rsidRDefault="002461EC" w:rsidP="00921405">
            <w:pPr>
              <w:tabs>
                <w:tab w:val="left" w:pos="1440"/>
                <w:tab w:val="left" w:pos="7218"/>
              </w:tabs>
              <w:rPr>
                <w:rFonts w:ascii="Calibri" w:hAnsi="Calibri" w:cs="Calibri"/>
                <w:sz w:val="19"/>
                <w:szCs w:val="19"/>
              </w:rPr>
            </w:pPr>
            <w:r w:rsidRPr="007723EF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                                                     </w:t>
            </w:r>
            <w:r w:rsidR="00C6435F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  <w:r w:rsidRPr="007723EF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 </w:t>
            </w:r>
            <w:r w:rsidRPr="007723EF">
              <w:rPr>
                <w:rFonts w:ascii="Calibri" w:hAnsi="Calibri" w:cs="Calibri"/>
                <w:sz w:val="19"/>
                <w:szCs w:val="19"/>
              </w:rPr>
              <w:t xml:space="preserve">Print Name                          </w:t>
            </w:r>
            <w:r w:rsidR="00C6435F">
              <w:rPr>
                <w:rFonts w:ascii="Calibri" w:hAnsi="Calibri" w:cs="Calibri"/>
                <w:sz w:val="19"/>
                <w:szCs w:val="19"/>
              </w:rPr>
              <w:t xml:space="preserve">                     </w:t>
            </w:r>
            <w:r w:rsidRPr="007723EF">
              <w:rPr>
                <w:rFonts w:ascii="Calibri" w:hAnsi="Calibri" w:cs="Calibri"/>
                <w:sz w:val="19"/>
                <w:szCs w:val="19"/>
              </w:rPr>
              <w:t xml:space="preserve"> Signature </w:t>
            </w:r>
            <w:r w:rsidR="00C6435F">
              <w:rPr>
                <w:rFonts w:ascii="Calibri" w:hAnsi="Calibri" w:cs="Calibri"/>
                <w:sz w:val="19"/>
                <w:szCs w:val="19"/>
              </w:rPr>
              <w:t xml:space="preserve">                                                 Date</w:t>
            </w:r>
          </w:p>
        </w:tc>
      </w:tr>
    </w:tbl>
    <w:p w14:paraId="6FB552AE" w14:textId="77777777" w:rsidR="002B07C7" w:rsidRDefault="002B07C7" w:rsidP="00921405">
      <w:pPr>
        <w:rPr>
          <w:sz w:val="26"/>
          <w:szCs w:val="26"/>
        </w:rPr>
      </w:pPr>
    </w:p>
    <w:p w14:paraId="6DFC17E4" w14:textId="77777777" w:rsidR="001B3B0D" w:rsidRDefault="001B3B0D" w:rsidP="00921405">
      <w:pPr>
        <w:rPr>
          <w:b/>
        </w:rPr>
      </w:pPr>
    </w:p>
    <w:p w14:paraId="5539ECDE" w14:textId="4D76DBE1" w:rsidR="00D12F1F" w:rsidRPr="00D12F1F" w:rsidRDefault="00D12F1F" w:rsidP="00D12F1F"/>
    <w:sectPr w:rsidR="00D12F1F" w:rsidRPr="00D12F1F" w:rsidSect="00D74A32">
      <w:footerReference w:type="default" r:id="rId10"/>
      <w:type w:val="continuous"/>
      <w:pgSz w:w="12240" w:h="15840"/>
      <w:pgMar w:top="864" w:right="1080" w:bottom="864" w:left="1080" w:header="0" w:footer="0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022F49" w16cid:durableId="200FC484"/>
  <w16cid:commentId w16cid:paraId="7EDCE7D8" w16cid:durableId="200FC493"/>
  <w16cid:commentId w16cid:paraId="7BB751FC" w16cid:durableId="200FC4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2A789" w14:textId="77777777" w:rsidR="00B9343C" w:rsidRDefault="00B9343C">
      <w:r>
        <w:separator/>
      </w:r>
    </w:p>
  </w:endnote>
  <w:endnote w:type="continuationSeparator" w:id="0">
    <w:p w14:paraId="7308160B" w14:textId="77777777" w:rsidR="00B9343C" w:rsidRDefault="00B93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sinki">
    <w:panose1 w:val="020B0504020202020204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9A8CD" w14:textId="212A657C" w:rsidR="00637B00" w:rsidRDefault="008802EC">
    <w:pPr>
      <w:spacing w:line="14" w:lineRule="auto"/>
      <w:rPr>
        <w:sz w:val="2"/>
        <w:szCs w:val="2"/>
      </w:rPr>
    </w:pPr>
    <w:r w:rsidRPr="008802EC">
      <w:rPr>
        <w:noProof/>
        <w:sz w:val="2"/>
        <w:szCs w:val="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8417CA" wp14:editId="5091A71A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B0F84" w14:textId="63DEC658" w:rsidR="008802EC" w:rsidRDefault="00B9343C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802EC"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8802EC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9262AA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Updated April 7, 2020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28417CA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4C9B0F84" w14:textId="63DEC658" w:rsidR="008802EC" w:rsidRDefault="00B9343C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8802EC"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  <w:r w:rsidR="008802EC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9262AA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Updated April 7, 2020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EEC9E" w14:textId="77777777" w:rsidR="00B9343C" w:rsidRDefault="00B9343C">
      <w:r>
        <w:separator/>
      </w:r>
    </w:p>
  </w:footnote>
  <w:footnote w:type="continuationSeparator" w:id="0">
    <w:p w14:paraId="19DC67AE" w14:textId="77777777" w:rsidR="00B9343C" w:rsidRDefault="00B93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846"/>
    <w:multiLevelType w:val="hybridMultilevel"/>
    <w:tmpl w:val="00C002D4"/>
    <w:lvl w:ilvl="0" w:tplc="DED8A2EC">
      <w:start w:val="1"/>
      <w:numFmt w:val="bullet"/>
      <w:lvlText w:val=""/>
      <w:lvlJc w:val="left"/>
      <w:pPr>
        <w:ind w:left="55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9A89DB4">
      <w:start w:val="1"/>
      <w:numFmt w:val="bullet"/>
      <w:lvlText w:val="•"/>
      <w:lvlJc w:val="left"/>
      <w:pPr>
        <w:ind w:left="975" w:hanging="360"/>
      </w:pPr>
      <w:rPr>
        <w:rFonts w:hint="default"/>
      </w:rPr>
    </w:lvl>
    <w:lvl w:ilvl="2" w:tplc="8E26C2A0">
      <w:start w:val="1"/>
      <w:numFmt w:val="bullet"/>
      <w:lvlText w:val="•"/>
      <w:lvlJc w:val="left"/>
      <w:pPr>
        <w:ind w:left="1398" w:hanging="360"/>
      </w:pPr>
      <w:rPr>
        <w:rFonts w:hint="default"/>
      </w:rPr>
    </w:lvl>
    <w:lvl w:ilvl="3" w:tplc="0A744AFE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4" w:tplc="6D8C0ED6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5" w:tplc="8BF01208">
      <w:start w:val="1"/>
      <w:numFmt w:val="bullet"/>
      <w:lvlText w:val="•"/>
      <w:lvlJc w:val="left"/>
      <w:pPr>
        <w:ind w:left="2665" w:hanging="360"/>
      </w:pPr>
      <w:rPr>
        <w:rFonts w:hint="default"/>
      </w:rPr>
    </w:lvl>
    <w:lvl w:ilvl="6" w:tplc="027CABB4">
      <w:start w:val="1"/>
      <w:numFmt w:val="bullet"/>
      <w:lvlText w:val="•"/>
      <w:lvlJc w:val="left"/>
      <w:pPr>
        <w:ind w:left="3087" w:hanging="360"/>
      </w:pPr>
      <w:rPr>
        <w:rFonts w:hint="default"/>
      </w:rPr>
    </w:lvl>
    <w:lvl w:ilvl="7" w:tplc="C54EB322">
      <w:start w:val="1"/>
      <w:numFmt w:val="bullet"/>
      <w:lvlText w:val="•"/>
      <w:lvlJc w:val="left"/>
      <w:pPr>
        <w:ind w:left="3510" w:hanging="360"/>
      </w:pPr>
      <w:rPr>
        <w:rFonts w:hint="default"/>
      </w:rPr>
    </w:lvl>
    <w:lvl w:ilvl="8" w:tplc="ABFA459C">
      <w:start w:val="1"/>
      <w:numFmt w:val="bullet"/>
      <w:lvlText w:val="•"/>
      <w:lvlJc w:val="left"/>
      <w:pPr>
        <w:ind w:left="3932" w:hanging="360"/>
      </w:pPr>
      <w:rPr>
        <w:rFonts w:hint="default"/>
      </w:rPr>
    </w:lvl>
  </w:abstractNum>
  <w:abstractNum w:abstractNumId="1" w15:restartNumberingAfterBreak="0">
    <w:nsid w:val="039A6B79"/>
    <w:multiLevelType w:val="hybridMultilevel"/>
    <w:tmpl w:val="ECB210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90617"/>
    <w:multiLevelType w:val="hybridMultilevel"/>
    <w:tmpl w:val="BFD26E90"/>
    <w:lvl w:ilvl="0" w:tplc="0D829C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80926"/>
    <w:multiLevelType w:val="multilevel"/>
    <w:tmpl w:val="32C0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1C0D2E"/>
    <w:multiLevelType w:val="hybridMultilevel"/>
    <w:tmpl w:val="B40A5CC4"/>
    <w:lvl w:ilvl="0" w:tplc="5FB8B184">
      <w:start w:val="1"/>
      <w:numFmt w:val="bullet"/>
      <w:lvlText w:val=""/>
      <w:lvlJc w:val="left"/>
      <w:pPr>
        <w:ind w:left="55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B82F170">
      <w:start w:val="1"/>
      <w:numFmt w:val="bullet"/>
      <w:lvlText w:val="•"/>
      <w:lvlJc w:val="left"/>
      <w:pPr>
        <w:ind w:left="975" w:hanging="360"/>
      </w:pPr>
      <w:rPr>
        <w:rFonts w:hint="default"/>
      </w:rPr>
    </w:lvl>
    <w:lvl w:ilvl="2" w:tplc="09DEDAD4">
      <w:start w:val="1"/>
      <w:numFmt w:val="bullet"/>
      <w:lvlText w:val="•"/>
      <w:lvlJc w:val="left"/>
      <w:pPr>
        <w:ind w:left="1398" w:hanging="360"/>
      </w:pPr>
      <w:rPr>
        <w:rFonts w:hint="default"/>
      </w:rPr>
    </w:lvl>
    <w:lvl w:ilvl="3" w:tplc="97DE9BB0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4" w:tplc="18109580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5" w:tplc="C1FA054C">
      <w:start w:val="1"/>
      <w:numFmt w:val="bullet"/>
      <w:lvlText w:val="•"/>
      <w:lvlJc w:val="left"/>
      <w:pPr>
        <w:ind w:left="2665" w:hanging="360"/>
      </w:pPr>
      <w:rPr>
        <w:rFonts w:hint="default"/>
      </w:rPr>
    </w:lvl>
    <w:lvl w:ilvl="6" w:tplc="9D5E9AF8">
      <w:start w:val="1"/>
      <w:numFmt w:val="bullet"/>
      <w:lvlText w:val="•"/>
      <w:lvlJc w:val="left"/>
      <w:pPr>
        <w:ind w:left="3087" w:hanging="360"/>
      </w:pPr>
      <w:rPr>
        <w:rFonts w:hint="default"/>
      </w:rPr>
    </w:lvl>
    <w:lvl w:ilvl="7" w:tplc="B72234D8">
      <w:start w:val="1"/>
      <w:numFmt w:val="bullet"/>
      <w:lvlText w:val="•"/>
      <w:lvlJc w:val="left"/>
      <w:pPr>
        <w:ind w:left="3510" w:hanging="360"/>
      </w:pPr>
      <w:rPr>
        <w:rFonts w:hint="default"/>
      </w:rPr>
    </w:lvl>
    <w:lvl w:ilvl="8" w:tplc="9276452E">
      <w:start w:val="1"/>
      <w:numFmt w:val="bullet"/>
      <w:lvlText w:val="•"/>
      <w:lvlJc w:val="left"/>
      <w:pPr>
        <w:ind w:left="3932" w:hanging="360"/>
      </w:pPr>
      <w:rPr>
        <w:rFonts w:hint="default"/>
      </w:rPr>
    </w:lvl>
  </w:abstractNum>
  <w:abstractNum w:abstractNumId="5" w15:restartNumberingAfterBreak="0">
    <w:nsid w:val="28200DBD"/>
    <w:multiLevelType w:val="hybridMultilevel"/>
    <w:tmpl w:val="810E9C4E"/>
    <w:lvl w:ilvl="0" w:tplc="F160A034">
      <w:start w:val="1"/>
      <w:numFmt w:val="bullet"/>
      <w:lvlText w:val=""/>
      <w:lvlJc w:val="left"/>
      <w:pPr>
        <w:ind w:left="55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94A4870">
      <w:start w:val="1"/>
      <w:numFmt w:val="bullet"/>
      <w:lvlText w:val="•"/>
      <w:lvlJc w:val="left"/>
      <w:pPr>
        <w:ind w:left="975" w:hanging="360"/>
      </w:pPr>
      <w:rPr>
        <w:rFonts w:hint="default"/>
      </w:rPr>
    </w:lvl>
    <w:lvl w:ilvl="2" w:tplc="6E4CFD26">
      <w:start w:val="1"/>
      <w:numFmt w:val="bullet"/>
      <w:lvlText w:val="•"/>
      <w:lvlJc w:val="left"/>
      <w:pPr>
        <w:ind w:left="1398" w:hanging="360"/>
      </w:pPr>
      <w:rPr>
        <w:rFonts w:hint="default"/>
      </w:rPr>
    </w:lvl>
    <w:lvl w:ilvl="3" w:tplc="39B068D4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4" w:tplc="07B03BE6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5" w:tplc="6EF2BFC8">
      <w:start w:val="1"/>
      <w:numFmt w:val="bullet"/>
      <w:lvlText w:val="•"/>
      <w:lvlJc w:val="left"/>
      <w:pPr>
        <w:ind w:left="2665" w:hanging="360"/>
      </w:pPr>
      <w:rPr>
        <w:rFonts w:hint="default"/>
      </w:rPr>
    </w:lvl>
    <w:lvl w:ilvl="6" w:tplc="CDF6CD64">
      <w:start w:val="1"/>
      <w:numFmt w:val="bullet"/>
      <w:lvlText w:val="•"/>
      <w:lvlJc w:val="left"/>
      <w:pPr>
        <w:ind w:left="3087" w:hanging="360"/>
      </w:pPr>
      <w:rPr>
        <w:rFonts w:hint="default"/>
      </w:rPr>
    </w:lvl>
    <w:lvl w:ilvl="7" w:tplc="0BE6B9D2">
      <w:start w:val="1"/>
      <w:numFmt w:val="bullet"/>
      <w:lvlText w:val="•"/>
      <w:lvlJc w:val="left"/>
      <w:pPr>
        <w:ind w:left="3510" w:hanging="360"/>
      </w:pPr>
      <w:rPr>
        <w:rFonts w:hint="default"/>
      </w:rPr>
    </w:lvl>
    <w:lvl w:ilvl="8" w:tplc="37E4A1BA">
      <w:start w:val="1"/>
      <w:numFmt w:val="bullet"/>
      <w:lvlText w:val="•"/>
      <w:lvlJc w:val="left"/>
      <w:pPr>
        <w:ind w:left="3932" w:hanging="360"/>
      </w:pPr>
      <w:rPr>
        <w:rFonts w:hint="default"/>
      </w:rPr>
    </w:lvl>
  </w:abstractNum>
  <w:abstractNum w:abstractNumId="6" w15:restartNumberingAfterBreak="0">
    <w:nsid w:val="2C7F3916"/>
    <w:multiLevelType w:val="hybridMultilevel"/>
    <w:tmpl w:val="5A7E02A2"/>
    <w:lvl w:ilvl="0" w:tplc="7E1EAD52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6B63EEA">
      <w:start w:val="1"/>
      <w:numFmt w:val="bullet"/>
      <w:lvlText w:val="•"/>
      <w:lvlJc w:val="left"/>
      <w:pPr>
        <w:ind w:left="893" w:hanging="360"/>
      </w:pPr>
      <w:rPr>
        <w:rFonts w:hint="default"/>
      </w:rPr>
    </w:lvl>
    <w:lvl w:ilvl="2" w:tplc="FB0212BE">
      <w:start w:val="1"/>
      <w:numFmt w:val="bullet"/>
      <w:lvlText w:val="•"/>
      <w:lvlJc w:val="left"/>
      <w:pPr>
        <w:ind w:left="1325" w:hanging="360"/>
      </w:pPr>
      <w:rPr>
        <w:rFonts w:hint="default"/>
      </w:rPr>
    </w:lvl>
    <w:lvl w:ilvl="3" w:tplc="494097AE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4" w:tplc="789C9708">
      <w:start w:val="1"/>
      <w:numFmt w:val="bullet"/>
      <w:lvlText w:val="•"/>
      <w:lvlJc w:val="left"/>
      <w:pPr>
        <w:ind w:left="2188" w:hanging="360"/>
      </w:pPr>
      <w:rPr>
        <w:rFonts w:hint="default"/>
      </w:rPr>
    </w:lvl>
    <w:lvl w:ilvl="5" w:tplc="92DEE8F6">
      <w:start w:val="1"/>
      <w:numFmt w:val="bullet"/>
      <w:lvlText w:val="•"/>
      <w:lvlJc w:val="left"/>
      <w:pPr>
        <w:ind w:left="2619" w:hanging="360"/>
      </w:pPr>
      <w:rPr>
        <w:rFonts w:hint="default"/>
      </w:rPr>
    </w:lvl>
    <w:lvl w:ilvl="6" w:tplc="B498A5AC">
      <w:start w:val="1"/>
      <w:numFmt w:val="bullet"/>
      <w:lvlText w:val="•"/>
      <w:lvlJc w:val="left"/>
      <w:pPr>
        <w:ind w:left="3051" w:hanging="360"/>
      </w:pPr>
      <w:rPr>
        <w:rFonts w:hint="default"/>
      </w:rPr>
    </w:lvl>
    <w:lvl w:ilvl="7" w:tplc="210E96C0">
      <w:start w:val="1"/>
      <w:numFmt w:val="bullet"/>
      <w:lvlText w:val="•"/>
      <w:lvlJc w:val="left"/>
      <w:pPr>
        <w:ind w:left="3482" w:hanging="360"/>
      </w:pPr>
      <w:rPr>
        <w:rFonts w:hint="default"/>
      </w:rPr>
    </w:lvl>
    <w:lvl w:ilvl="8" w:tplc="C2FCC59A">
      <w:start w:val="1"/>
      <w:numFmt w:val="bullet"/>
      <w:lvlText w:val="•"/>
      <w:lvlJc w:val="left"/>
      <w:pPr>
        <w:ind w:left="3914" w:hanging="360"/>
      </w:pPr>
      <w:rPr>
        <w:rFonts w:hint="default"/>
      </w:rPr>
    </w:lvl>
  </w:abstractNum>
  <w:abstractNum w:abstractNumId="7" w15:restartNumberingAfterBreak="0">
    <w:nsid w:val="349A3D28"/>
    <w:multiLevelType w:val="hybridMultilevel"/>
    <w:tmpl w:val="B5DA05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E7D66"/>
    <w:multiLevelType w:val="hybridMultilevel"/>
    <w:tmpl w:val="24A65856"/>
    <w:lvl w:ilvl="0" w:tplc="5010FE6A">
      <w:start w:val="1"/>
      <w:numFmt w:val="bullet"/>
      <w:lvlText w:val=""/>
      <w:lvlJc w:val="left"/>
      <w:pPr>
        <w:ind w:left="55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2585A60">
      <w:start w:val="1"/>
      <w:numFmt w:val="bullet"/>
      <w:lvlText w:val="•"/>
      <w:lvlJc w:val="left"/>
      <w:pPr>
        <w:ind w:left="975" w:hanging="360"/>
      </w:pPr>
      <w:rPr>
        <w:rFonts w:hint="default"/>
      </w:rPr>
    </w:lvl>
    <w:lvl w:ilvl="2" w:tplc="9F3EA57E">
      <w:start w:val="1"/>
      <w:numFmt w:val="bullet"/>
      <w:lvlText w:val="•"/>
      <w:lvlJc w:val="left"/>
      <w:pPr>
        <w:ind w:left="1398" w:hanging="360"/>
      </w:pPr>
      <w:rPr>
        <w:rFonts w:hint="default"/>
      </w:rPr>
    </w:lvl>
    <w:lvl w:ilvl="3" w:tplc="51D002BC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4" w:tplc="3CF04F5E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5" w:tplc="27FC4916">
      <w:start w:val="1"/>
      <w:numFmt w:val="bullet"/>
      <w:lvlText w:val="•"/>
      <w:lvlJc w:val="left"/>
      <w:pPr>
        <w:ind w:left="2665" w:hanging="360"/>
      </w:pPr>
      <w:rPr>
        <w:rFonts w:hint="default"/>
      </w:rPr>
    </w:lvl>
    <w:lvl w:ilvl="6" w:tplc="5EA0AF86">
      <w:start w:val="1"/>
      <w:numFmt w:val="bullet"/>
      <w:lvlText w:val="•"/>
      <w:lvlJc w:val="left"/>
      <w:pPr>
        <w:ind w:left="3087" w:hanging="360"/>
      </w:pPr>
      <w:rPr>
        <w:rFonts w:hint="default"/>
      </w:rPr>
    </w:lvl>
    <w:lvl w:ilvl="7" w:tplc="5016C9E6">
      <w:start w:val="1"/>
      <w:numFmt w:val="bullet"/>
      <w:lvlText w:val="•"/>
      <w:lvlJc w:val="left"/>
      <w:pPr>
        <w:ind w:left="3510" w:hanging="360"/>
      </w:pPr>
      <w:rPr>
        <w:rFonts w:hint="default"/>
      </w:rPr>
    </w:lvl>
    <w:lvl w:ilvl="8" w:tplc="264A5C5A">
      <w:start w:val="1"/>
      <w:numFmt w:val="bullet"/>
      <w:lvlText w:val="•"/>
      <w:lvlJc w:val="left"/>
      <w:pPr>
        <w:ind w:left="3932" w:hanging="360"/>
      </w:pPr>
      <w:rPr>
        <w:rFonts w:hint="default"/>
      </w:rPr>
    </w:lvl>
  </w:abstractNum>
  <w:abstractNum w:abstractNumId="9" w15:restartNumberingAfterBreak="0">
    <w:nsid w:val="3E686B76"/>
    <w:multiLevelType w:val="hybridMultilevel"/>
    <w:tmpl w:val="ABCC5910"/>
    <w:lvl w:ilvl="0" w:tplc="2E2227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D25B4"/>
    <w:multiLevelType w:val="multilevel"/>
    <w:tmpl w:val="3158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40A7916"/>
    <w:multiLevelType w:val="hybridMultilevel"/>
    <w:tmpl w:val="42A8B888"/>
    <w:lvl w:ilvl="0" w:tplc="C2362DFE">
      <w:start w:val="1"/>
      <w:numFmt w:val="bullet"/>
      <w:lvlText w:val=""/>
      <w:lvlJc w:val="left"/>
      <w:pPr>
        <w:ind w:left="55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99E5480">
      <w:start w:val="1"/>
      <w:numFmt w:val="bullet"/>
      <w:lvlText w:val="•"/>
      <w:lvlJc w:val="left"/>
      <w:pPr>
        <w:ind w:left="975" w:hanging="360"/>
      </w:pPr>
      <w:rPr>
        <w:rFonts w:hint="default"/>
      </w:rPr>
    </w:lvl>
    <w:lvl w:ilvl="2" w:tplc="3D1CE202">
      <w:start w:val="1"/>
      <w:numFmt w:val="bullet"/>
      <w:lvlText w:val="•"/>
      <w:lvlJc w:val="left"/>
      <w:pPr>
        <w:ind w:left="1398" w:hanging="360"/>
      </w:pPr>
      <w:rPr>
        <w:rFonts w:hint="default"/>
      </w:rPr>
    </w:lvl>
    <w:lvl w:ilvl="3" w:tplc="293E7A3A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4" w:tplc="6FAEE430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5" w:tplc="A33A612C">
      <w:start w:val="1"/>
      <w:numFmt w:val="bullet"/>
      <w:lvlText w:val="•"/>
      <w:lvlJc w:val="left"/>
      <w:pPr>
        <w:ind w:left="2665" w:hanging="360"/>
      </w:pPr>
      <w:rPr>
        <w:rFonts w:hint="default"/>
      </w:rPr>
    </w:lvl>
    <w:lvl w:ilvl="6" w:tplc="5D3A06CC">
      <w:start w:val="1"/>
      <w:numFmt w:val="bullet"/>
      <w:lvlText w:val="•"/>
      <w:lvlJc w:val="left"/>
      <w:pPr>
        <w:ind w:left="3087" w:hanging="360"/>
      </w:pPr>
      <w:rPr>
        <w:rFonts w:hint="default"/>
      </w:rPr>
    </w:lvl>
    <w:lvl w:ilvl="7" w:tplc="29F2A136">
      <w:start w:val="1"/>
      <w:numFmt w:val="bullet"/>
      <w:lvlText w:val="•"/>
      <w:lvlJc w:val="left"/>
      <w:pPr>
        <w:ind w:left="3510" w:hanging="360"/>
      </w:pPr>
      <w:rPr>
        <w:rFonts w:hint="default"/>
      </w:rPr>
    </w:lvl>
    <w:lvl w:ilvl="8" w:tplc="3A8C7BA4">
      <w:start w:val="1"/>
      <w:numFmt w:val="bullet"/>
      <w:lvlText w:val="•"/>
      <w:lvlJc w:val="left"/>
      <w:pPr>
        <w:ind w:left="3932" w:hanging="360"/>
      </w:pPr>
      <w:rPr>
        <w:rFonts w:hint="default"/>
      </w:rPr>
    </w:lvl>
  </w:abstractNum>
  <w:abstractNum w:abstractNumId="12" w15:restartNumberingAfterBreak="0">
    <w:nsid w:val="455C2ABD"/>
    <w:multiLevelType w:val="hybridMultilevel"/>
    <w:tmpl w:val="81225636"/>
    <w:lvl w:ilvl="0" w:tplc="B0A09600">
      <w:start w:val="1"/>
      <w:numFmt w:val="bullet"/>
      <w:lvlText w:val=""/>
      <w:lvlJc w:val="left"/>
      <w:pPr>
        <w:ind w:left="55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3049756">
      <w:start w:val="1"/>
      <w:numFmt w:val="bullet"/>
      <w:lvlText w:val="•"/>
      <w:lvlJc w:val="left"/>
      <w:pPr>
        <w:ind w:left="975" w:hanging="360"/>
      </w:pPr>
      <w:rPr>
        <w:rFonts w:hint="default"/>
      </w:rPr>
    </w:lvl>
    <w:lvl w:ilvl="2" w:tplc="4FEC6480">
      <w:start w:val="1"/>
      <w:numFmt w:val="bullet"/>
      <w:lvlText w:val="•"/>
      <w:lvlJc w:val="left"/>
      <w:pPr>
        <w:ind w:left="1398" w:hanging="360"/>
      </w:pPr>
      <w:rPr>
        <w:rFonts w:hint="default"/>
      </w:rPr>
    </w:lvl>
    <w:lvl w:ilvl="3" w:tplc="1E82D7DA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4" w:tplc="718C7F8A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5" w:tplc="72A6B57A">
      <w:start w:val="1"/>
      <w:numFmt w:val="bullet"/>
      <w:lvlText w:val="•"/>
      <w:lvlJc w:val="left"/>
      <w:pPr>
        <w:ind w:left="2665" w:hanging="360"/>
      </w:pPr>
      <w:rPr>
        <w:rFonts w:hint="default"/>
      </w:rPr>
    </w:lvl>
    <w:lvl w:ilvl="6" w:tplc="7F6E0D96">
      <w:start w:val="1"/>
      <w:numFmt w:val="bullet"/>
      <w:lvlText w:val="•"/>
      <w:lvlJc w:val="left"/>
      <w:pPr>
        <w:ind w:left="3087" w:hanging="360"/>
      </w:pPr>
      <w:rPr>
        <w:rFonts w:hint="default"/>
      </w:rPr>
    </w:lvl>
    <w:lvl w:ilvl="7" w:tplc="741496CC">
      <w:start w:val="1"/>
      <w:numFmt w:val="bullet"/>
      <w:lvlText w:val="•"/>
      <w:lvlJc w:val="left"/>
      <w:pPr>
        <w:ind w:left="3510" w:hanging="360"/>
      </w:pPr>
      <w:rPr>
        <w:rFonts w:hint="default"/>
      </w:rPr>
    </w:lvl>
    <w:lvl w:ilvl="8" w:tplc="BEAA0E3C">
      <w:start w:val="1"/>
      <w:numFmt w:val="bullet"/>
      <w:lvlText w:val="•"/>
      <w:lvlJc w:val="left"/>
      <w:pPr>
        <w:ind w:left="3932" w:hanging="360"/>
      </w:pPr>
      <w:rPr>
        <w:rFonts w:hint="default"/>
      </w:rPr>
    </w:lvl>
  </w:abstractNum>
  <w:abstractNum w:abstractNumId="13" w15:restartNumberingAfterBreak="0">
    <w:nsid w:val="45B62688"/>
    <w:multiLevelType w:val="hybridMultilevel"/>
    <w:tmpl w:val="E39A46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0D60D5"/>
    <w:multiLevelType w:val="hybridMultilevel"/>
    <w:tmpl w:val="68CA9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85AA0"/>
    <w:multiLevelType w:val="hybridMultilevel"/>
    <w:tmpl w:val="ECB210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90630"/>
    <w:multiLevelType w:val="hybridMultilevel"/>
    <w:tmpl w:val="3D52E4E6"/>
    <w:lvl w:ilvl="0" w:tplc="C854CD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F0AD4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7065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08B6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F218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00DC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B82E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661C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4A50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6643B2"/>
    <w:multiLevelType w:val="hybridMultilevel"/>
    <w:tmpl w:val="ADB8FA08"/>
    <w:lvl w:ilvl="0" w:tplc="9CDC3EDC">
      <w:start w:val="1"/>
      <w:numFmt w:val="bullet"/>
      <w:lvlText w:val=""/>
      <w:lvlJc w:val="left"/>
      <w:pPr>
        <w:ind w:left="55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1124B9E">
      <w:start w:val="1"/>
      <w:numFmt w:val="bullet"/>
      <w:lvlText w:val="•"/>
      <w:lvlJc w:val="left"/>
      <w:pPr>
        <w:ind w:left="975" w:hanging="360"/>
      </w:pPr>
      <w:rPr>
        <w:rFonts w:hint="default"/>
      </w:rPr>
    </w:lvl>
    <w:lvl w:ilvl="2" w:tplc="3C12DD7A">
      <w:start w:val="1"/>
      <w:numFmt w:val="bullet"/>
      <w:lvlText w:val="•"/>
      <w:lvlJc w:val="left"/>
      <w:pPr>
        <w:ind w:left="1398" w:hanging="360"/>
      </w:pPr>
      <w:rPr>
        <w:rFonts w:hint="default"/>
      </w:rPr>
    </w:lvl>
    <w:lvl w:ilvl="3" w:tplc="0B6EEED8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4" w:tplc="823227DE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5" w:tplc="CC488DFE">
      <w:start w:val="1"/>
      <w:numFmt w:val="bullet"/>
      <w:lvlText w:val="•"/>
      <w:lvlJc w:val="left"/>
      <w:pPr>
        <w:ind w:left="2665" w:hanging="360"/>
      </w:pPr>
      <w:rPr>
        <w:rFonts w:hint="default"/>
      </w:rPr>
    </w:lvl>
    <w:lvl w:ilvl="6" w:tplc="AB22ADCA">
      <w:start w:val="1"/>
      <w:numFmt w:val="bullet"/>
      <w:lvlText w:val="•"/>
      <w:lvlJc w:val="left"/>
      <w:pPr>
        <w:ind w:left="3087" w:hanging="360"/>
      </w:pPr>
      <w:rPr>
        <w:rFonts w:hint="default"/>
      </w:rPr>
    </w:lvl>
    <w:lvl w:ilvl="7" w:tplc="8D50A6B2">
      <w:start w:val="1"/>
      <w:numFmt w:val="bullet"/>
      <w:lvlText w:val="•"/>
      <w:lvlJc w:val="left"/>
      <w:pPr>
        <w:ind w:left="3510" w:hanging="360"/>
      </w:pPr>
      <w:rPr>
        <w:rFonts w:hint="default"/>
      </w:rPr>
    </w:lvl>
    <w:lvl w:ilvl="8" w:tplc="7FDE0B2E">
      <w:start w:val="1"/>
      <w:numFmt w:val="bullet"/>
      <w:lvlText w:val="•"/>
      <w:lvlJc w:val="left"/>
      <w:pPr>
        <w:ind w:left="3932" w:hanging="360"/>
      </w:pPr>
      <w:rPr>
        <w:rFonts w:hint="default"/>
      </w:rPr>
    </w:lvl>
  </w:abstractNum>
  <w:abstractNum w:abstractNumId="18" w15:restartNumberingAfterBreak="0">
    <w:nsid w:val="65386727"/>
    <w:multiLevelType w:val="hybridMultilevel"/>
    <w:tmpl w:val="07DE257C"/>
    <w:lvl w:ilvl="0" w:tplc="6582AA64">
      <w:start w:val="1"/>
      <w:numFmt w:val="bullet"/>
      <w:lvlText w:val=""/>
      <w:lvlJc w:val="left"/>
      <w:pPr>
        <w:ind w:left="55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37A9E62">
      <w:start w:val="1"/>
      <w:numFmt w:val="bullet"/>
      <w:lvlText w:val="•"/>
      <w:lvlJc w:val="left"/>
      <w:pPr>
        <w:ind w:left="975" w:hanging="360"/>
      </w:pPr>
      <w:rPr>
        <w:rFonts w:hint="default"/>
      </w:rPr>
    </w:lvl>
    <w:lvl w:ilvl="2" w:tplc="99DE6CA6">
      <w:start w:val="1"/>
      <w:numFmt w:val="bullet"/>
      <w:lvlText w:val="•"/>
      <w:lvlJc w:val="left"/>
      <w:pPr>
        <w:ind w:left="1398" w:hanging="360"/>
      </w:pPr>
      <w:rPr>
        <w:rFonts w:hint="default"/>
      </w:rPr>
    </w:lvl>
    <w:lvl w:ilvl="3" w:tplc="B7467DD0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4" w:tplc="FAE6E94E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5" w:tplc="16C2875A">
      <w:start w:val="1"/>
      <w:numFmt w:val="bullet"/>
      <w:lvlText w:val="•"/>
      <w:lvlJc w:val="left"/>
      <w:pPr>
        <w:ind w:left="2665" w:hanging="360"/>
      </w:pPr>
      <w:rPr>
        <w:rFonts w:hint="default"/>
      </w:rPr>
    </w:lvl>
    <w:lvl w:ilvl="6" w:tplc="091848E4">
      <w:start w:val="1"/>
      <w:numFmt w:val="bullet"/>
      <w:lvlText w:val="•"/>
      <w:lvlJc w:val="left"/>
      <w:pPr>
        <w:ind w:left="3087" w:hanging="360"/>
      </w:pPr>
      <w:rPr>
        <w:rFonts w:hint="default"/>
      </w:rPr>
    </w:lvl>
    <w:lvl w:ilvl="7" w:tplc="CE0E7B3A">
      <w:start w:val="1"/>
      <w:numFmt w:val="bullet"/>
      <w:lvlText w:val="•"/>
      <w:lvlJc w:val="left"/>
      <w:pPr>
        <w:ind w:left="3510" w:hanging="360"/>
      </w:pPr>
      <w:rPr>
        <w:rFonts w:hint="default"/>
      </w:rPr>
    </w:lvl>
    <w:lvl w:ilvl="8" w:tplc="051664D6">
      <w:start w:val="1"/>
      <w:numFmt w:val="bullet"/>
      <w:lvlText w:val="•"/>
      <w:lvlJc w:val="left"/>
      <w:pPr>
        <w:ind w:left="3932" w:hanging="360"/>
      </w:pPr>
      <w:rPr>
        <w:rFonts w:hint="default"/>
      </w:rPr>
    </w:lvl>
  </w:abstractNum>
  <w:abstractNum w:abstractNumId="19" w15:restartNumberingAfterBreak="0">
    <w:nsid w:val="681C4C4F"/>
    <w:multiLevelType w:val="hybridMultilevel"/>
    <w:tmpl w:val="4AF03A3A"/>
    <w:lvl w:ilvl="0" w:tplc="4810EBA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4E4BB90">
      <w:start w:val="1"/>
      <w:numFmt w:val="bullet"/>
      <w:lvlText w:val="•"/>
      <w:lvlJc w:val="left"/>
      <w:pPr>
        <w:ind w:left="893" w:hanging="360"/>
      </w:pPr>
      <w:rPr>
        <w:rFonts w:hint="default"/>
      </w:rPr>
    </w:lvl>
    <w:lvl w:ilvl="2" w:tplc="26BE91B2">
      <w:start w:val="1"/>
      <w:numFmt w:val="bullet"/>
      <w:lvlText w:val="•"/>
      <w:lvlJc w:val="left"/>
      <w:pPr>
        <w:ind w:left="1325" w:hanging="360"/>
      </w:pPr>
      <w:rPr>
        <w:rFonts w:hint="default"/>
      </w:rPr>
    </w:lvl>
    <w:lvl w:ilvl="3" w:tplc="EB8E631C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4" w:tplc="BEC65A4A">
      <w:start w:val="1"/>
      <w:numFmt w:val="bullet"/>
      <w:lvlText w:val="•"/>
      <w:lvlJc w:val="left"/>
      <w:pPr>
        <w:ind w:left="2188" w:hanging="360"/>
      </w:pPr>
      <w:rPr>
        <w:rFonts w:hint="default"/>
      </w:rPr>
    </w:lvl>
    <w:lvl w:ilvl="5" w:tplc="237CBA8C">
      <w:start w:val="1"/>
      <w:numFmt w:val="bullet"/>
      <w:lvlText w:val="•"/>
      <w:lvlJc w:val="left"/>
      <w:pPr>
        <w:ind w:left="2619" w:hanging="360"/>
      </w:pPr>
      <w:rPr>
        <w:rFonts w:hint="default"/>
      </w:rPr>
    </w:lvl>
    <w:lvl w:ilvl="6" w:tplc="2264D000">
      <w:start w:val="1"/>
      <w:numFmt w:val="bullet"/>
      <w:lvlText w:val="•"/>
      <w:lvlJc w:val="left"/>
      <w:pPr>
        <w:ind w:left="3051" w:hanging="360"/>
      </w:pPr>
      <w:rPr>
        <w:rFonts w:hint="default"/>
      </w:rPr>
    </w:lvl>
    <w:lvl w:ilvl="7" w:tplc="3DC65104">
      <w:start w:val="1"/>
      <w:numFmt w:val="bullet"/>
      <w:lvlText w:val="•"/>
      <w:lvlJc w:val="left"/>
      <w:pPr>
        <w:ind w:left="3482" w:hanging="360"/>
      </w:pPr>
      <w:rPr>
        <w:rFonts w:hint="default"/>
      </w:rPr>
    </w:lvl>
    <w:lvl w:ilvl="8" w:tplc="6250271A">
      <w:start w:val="1"/>
      <w:numFmt w:val="bullet"/>
      <w:lvlText w:val="•"/>
      <w:lvlJc w:val="left"/>
      <w:pPr>
        <w:ind w:left="3914" w:hanging="3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5"/>
  </w:num>
  <w:num w:numId="5">
    <w:abstractNumId w:val="19"/>
  </w:num>
  <w:num w:numId="6">
    <w:abstractNumId w:val="11"/>
  </w:num>
  <w:num w:numId="7">
    <w:abstractNumId w:val="18"/>
  </w:num>
  <w:num w:numId="8">
    <w:abstractNumId w:val="0"/>
  </w:num>
  <w:num w:numId="9">
    <w:abstractNumId w:val="17"/>
  </w:num>
  <w:num w:numId="10">
    <w:abstractNumId w:val="6"/>
  </w:num>
  <w:num w:numId="11">
    <w:abstractNumId w:val="9"/>
  </w:num>
  <w:num w:numId="12">
    <w:abstractNumId w:val="13"/>
  </w:num>
  <w:num w:numId="13">
    <w:abstractNumId w:val="1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"/>
  </w:num>
  <w:num w:numId="17">
    <w:abstractNumId w:val="15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ocumentProtection w:edit="forms" w:enforcement="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00"/>
    <w:rsid w:val="00004209"/>
    <w:rsid w:val="00005EFF"/>
    <w:rsid w:val="00015405"/>
    <w:rsid w:val="00051A5B"/>
    <w:rsid w:val="00087452"/>
    <w:rsid w:val="000A13B5"/>
    <w:rsid w:val="000A2E8A"/>
    <w:rsid w:val="000B24CD"/>
    <w:rsid w:val="000D4724"/>
    <w:rsid w:val="000E0C72"/>
    <w:rsid w:val="000E3000"/>
    <w:rsid w:val="000F1418"/>
    <w:rsid w:val="000F75FA"/>
    <w:rsid w:val="0012086F"/>
    <w:rsid w:val="00120F0E"/>
    <w:rsid w:val="0012719E"/>
    <w:rsid w:val="00155C0F"/>
    <w:rsid w:val="00156F77"/>
    <w:rsid w:val="0016217F"/>
    <w:rsid w:val="00162ECF"/>
    <w:rsid w:val="00170211"/>
    <w:rsid w:val="00186C59"/>
    <w:rsid w:val="00195303"/>
    <w:rsid w:val="001A0E6E"/>
    <w:rsid w:val="001B3B0D"/>
    <w:rsid w:val="001D0E42"/>
    <w:rsid w:val="001E675A"/>
    <w:rsid w:val="001F32D8"/>
    <w:rsid w:val="001F4F4B"/>
    <w:rsid w:val="0021494A"/>
    <w:rsid w:val="002201CE"/>
    <w:rsid w:val="00222048"/>
    <w:rsid w:val="00232E21"/>
    <w:rsid w:val="002461EC"/>
    <w:rsid w:val="00290A10"/>
    <w:rsid w:val="002B07C7"/>
    <w:rsid w:val="002B0DFA"/>
    <w:rsid w:val="002D0834"/>
    <w:rsid w:val="002D5805"/>
    <w:rsid w:val="002E4B24"/>
    <w:rsid w:val="002E6003"/>
    <w:rsid w:val="00301B64"/>
    <w:rsid w:val="00327617"/>
    <w:rsid w:val="00360AA1"/>
    <w:rsid w:val="00376E07"/>
    <w:rsid w:val="00387334"/>
    <w:rsid w:val="003A0ADE"/>
    <w:rsid w:val="003C456E"/>
    <w:rsid w:val="004125B8"/>
    <w:rsid w:val="00426B98"/>
    <w:rsid w:val="004A6DC2"/>
    <w:rsid w:val="004B1893"/>
    <w:rsid w:val="004B4119"/>
    <w:rsid w:val="004D5550"/>
    <w:rsid w:val="004E1940"/>
    <w:rsid w:val="004E5A97"/>
    <w:rsid w:val="004E7DD2"/>
    <w:rsid w:val="004F23C0"/>
    <w:rsid w:val="005120F5"/>
    <w:rsid w:val="00523726"/>
    <w:rsid w:val="00546AE2"/>
    <w:rsid w:val="00564505"/>
    <w:rsid w:val="00585EA3"/>
    <w:rsid w:val="005B450B"/>
    <w:rsid w:val="005C28F1"/>
    <w:rsid w:val="005C3BCC"/>
    <w:rsid w:val="00602728"/>
    <w:rsid w:val="0060647B"/>
    <w:rsid w:val="0062235D"/>
    <w:rsid w:val="00624BE6"/>
    <w:rsid w:val="006305FA"/>
    <w:rsid w:val="00633750"/>
    <w:rsid w:val="00637B00"/>
    <w:rsid w:val="00656B8E"/>
    <w:rsid w:val="006A7C70"/>
    <w:rsid w:val="006B20AA"/>
    <w:rsid w:val="006C3681"/>
    <w:rsid w:val="006C41CD"/>
    <w:rsid w:val="006D5D4A"/>
    <w:rsid w:val="006D6C55"/>
    <w:rsid w:val="006D73A6"/>
    <w:rsid w:val="006E5F84"/>
    <w:rsid w:val="00703890"/>
    <w:rsid w:val="007075A7"/>
    <w:rsid w:val="007723EF"/>
    <w:rsid w:val="0077412E"/>
    <w:rsid w:val="00776FFB"/>
    <w:rsid w:val="00777165"/>
    <w:rsid w:val="00790716"/>
    <w:rsid w:val="007B22A9"/>
    <w:rsid w:val="007F004D"/>
    <w:rsid w:val="00814269"/>
    <w:rsid w:val="00820B15"/>
    <w:rsid w:val="008228B8"/>
    <w:rsid w:val="00822D65"/>
    <w:rsid w:val="00870C08"/>
    <w:rsid w:val="008761FC"/>
    <w:rsid w:val="008802EC"/>
    <w:rsid w:val="008930D2"/>
    <w:rsid w:val="008B5079"/>
    <w:rsid w:val="008D2E91"/>
    <w:rsid w:val="008E2129"/>
    <w:rsid w:val="008F7A69"/>
    <w:rsid w:val="00921405"/>
    <w:rsid w:val="009262AA"/>
    <w:rsid w:val="00943AFE"/>
    <w:rsid w:val="00951A4C"/>
    <w:rsid w:val="00960B28"/>
    <w:rsid w:val="0098749C"/>
    <w:rsid w:val="009A3331"/>
    <w:rsid w:val="009C07D0"/>
    <w:rsid w:val="009C205C"/>
    <w:rsid w:val="00A25525"/>
    <w:rsid w:val="00A53A3D"/>
    <w:rsid w:val="00A56280"/>
    <w:rsid w:val="00A749FA"/>
    <w:rsid w:val="00AA0A46"/>
    <w:rsid w:val="00AB4856"/>
    <w:rsid w:val="00AB5A46"/>
    <w:rsid w:val="00AC4C3B"/>
    <w:rsid w:val="00B34131"/>
    <w:rsid w:val="00B41FA3"/>
    <w:rsid w:val="00B42468"/>
    <w:rsid w:val="00B53E9C"/>
    <w:rsid w:val="00B81063"/>
    <w:rsid w:val="00B9343C"/>
    <w:rsid w:val="00B97600"/>
    <w:rsid w:val="00BC079C"/>
    <w:rsid w:val="00BC2D30"/>
    <w:rsid w:val="00BD36E0"/>
    <w:rsid w:val="00C106D4"/>
    <w:rsid w:val="00C11FA1"/>
    <w:rsid w:val="00C16C8C"/>
    <w:rsid w:val="00C40D76"/>
    <w:rsid w:val="00C44FD8"/>
    <w:rsid w:val="00C57E97"/>
    <w:rsid w:val="00C6435F"/>
    <w:rsid w:val="00C946F4"/>
    <w:rsid w:val="00CA0FBE"/>
    <w:rsid w:val="00CB1503"/>
    <w:rsid w:val="00CD0429"/>
    <w:rsid w:val="00CD7F4E"/>
    <w:rsid w:val="00CF55E8"/>
    <w:rsid w:val="00D12F1F"/>
    <w:rsid w:val="00D247AE"/>
    <w:rsid w:val="00D320BA"/>
    <w:rsid w:val="00D4059E"/>
    <w:rsid w:val="00D43AC6"/>
    <w:rsid w:val="00D663A4"/>
    <w:rsid w:val="00D74A32"/>
    <w:rsid w:val="00D97852"/>
    <w:rsid w:val="00DC12BF"/>
    <w:rsid w:val="00DC3585"/>
    <w:rsid w:val="00E021BB"/>
    <w:rsid w:val="00E81D59"/>
    <w:rsid w:val="00EA570B"/>
    <w:rsid w:val="00EC745A"/>
    <w:rsid w:val="00EE6BD3"/>
    <w:rsid w:val="00EF22BA"/>
    <w:rsid w:val="00EF5859"/>
    <w:rsid w:val="00F20231"/>
    <w:rsid w:val="00F24BF4"/>
    <w:rsid w:val="00FB6D4E"/>
    <w:rsid w:val="00FC60C6"/>
    <w:rsid w:val="00FF1ACE"/>
    <w:rsid w:val="00FF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288BC3"/>
  <w15:docId w15:val="{357D30F1-D617-4BFB-9CAA-44421A60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1"/>
      <w:ind w:left="22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62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217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5"/>
      <w:ind w:left="553" w:hanging="36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6E5F84"/>
    <w:rPr>
      <w:color w:val="808080"/>
    </w:rPr>
  </w:style>
  <w:style w:type="paragraph" w:styleId="BalloonText">
    <w:name w:val="Balloon Text"/>
    <w:basedOn w:val="Normal"/>
    <w:link w:val="BalloonTextChar"/>
    <w:unhideWhenUsed/>
    <w:rsid w:val="00376E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76E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6E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E07"/>
  </w:style>
  <w:style w:type="paragraph" w:styleId="Footer">
    <w:name w:val="footer"/>
    <w:basedOn w:val="Normal"/>
    <w:link w:val="FooterChar"/>
    <w:uiPriority w:val="99"/>
    <w:unhideWhenUsed/>
    <w:rsid w:val="00376E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E07"/>
  </w:style>
  <w:style w:type="table" w:styleId="TableGrid">
    <w:name w:val="Table Grid"/>
    <w:basedOn w:val="TableNormal"/>
    <w:uiPriority w:val="39"/>
    <w:rsid w:val="00624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41F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F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F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F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FA3"/>
    <w:rPr>
      <w:b/>
      <w:bCs/>
      <w:sz w:val="20"/>
      <w:szCs w:val="20"/>
    </w:rPr>
  </w:style>
  <w:style w:type="paragraph" w:customStyle="1" w:styleId="Default">
    <w:name w:val="Default"/>
    <w:rsid w:val="00633750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62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21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21494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E7DD2"/>
    <w:pPr>
      <w:widowControl/>
    </w:pPr>
    <w:rPr>
      <w:rFonts w:ascii="Helsinki" w:hAnsi="Helsinki"/>
      <w:color w:val="215868" w:themeColor="accent5" w:themeShade="8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7DD2"/>
    <w:rPr>
      <w:rFonts w:ascii="Helsinki" w:hAnsi="Helsinki"/>
      <w:color w:val="215868" w:themeColor="accent5" w:themeShade="8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01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lnorth@uw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84B1F-97F5-4EA2-BE06-A4F4242E2E25}"/>
      </w:docPartPr>
      <w:docPartBody>
        <w:p w:rsidR="001B1D1C" w:rsidRDefault="0052681E">
          <w:r w:rsidRPr="00A46FA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sinki">
    <w:panose1 w:val="020B0504020202020204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20"/>
    <w:rsid w:val="00025521"/>
    <w:rsid w:val="000B3014"/>
    <w:rsid w:val="000E7567"/>
    <w:rsid w:val="00106E60"/>
    <w:rsid w:val="001217B0"/>
    <w:rsid w:val="001745F2"/>
    <w:rsid w:val="001B1D1C"/>
    <w:rsid w:val="001D7C5A"/>
    <w:rsid w:val="00212016"/>
    <w:rsid w:val="00213275"/>
    <w:rsid w:val="002F2906"/>
    <w:rsid w:val="002F2FB9"/>
    <w:rsid w:val="003E734B"/>
    <w:rsid w:val="004A57BD"/>
    <w:rsid w:val="004C5C7B"/>
    <w:rsid w:val="0052681E"/>
    <w:rsid w:val="006709D5"/>
    <w:rsid w:val="00683EA1"/>
    <w:rsid w:val="006E1CAF"/>
    <w:rsid w:val="007043C6"/>
    <w:rsid w:val="00712320"/>
    <w:rsid w:val="008B6B1F"/>
    <w:rsid w:val="00942C29"/>
    <w:rsid w:val="00962E7F"/>
    <w:rsid w:val="009B52E6"/>
    <w:rsid w:val="00A70F1F"/>
    <w:rsid w:val="00AC0199"/>
    <w:rsid w:val="00AC6988"/>
    <w:rsid w:val="00AF6FC8"/>
    <w:rsid w:val="00AF7A7E"/>
    <w:rsid w:val="00B06FA5"/>
    <w:rsid w:val="00B63711"/>
    <w:rsid w:val="00BB64F6"/>
    <w:rsid w:val="00BC35AA"/>
    <w:rsid w:val="00BD2745"/>
    <w:rsid w:val="00BE6C6D"/>
    <w:rsid w:val="00C13D87"/>
    <w:rsid w:val="00C33F5D"/>
    <w:rsid w:val="00CF2C29"/>
    <w:rsid w:val="00E24918"/>
    <w:rsid w:val="00E91A26"/>
    <w:rsid w:val="00F460CF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4918"/>
    <w:rPr>
      <w:color w:val="808080"/>
    </w:rPr>
  </w:style>
  <w:style w:type="paragraph" w:customStyle="1" w:styleId="5B273F1FD8BD4F36BB9E45EAE170F51E">
    <w:name w:val="5B273F1FD8BD4F36BB9E45EAE170F51E"/>
    <w:rsid w:val="0052681E"/>
  </w:style>
  <w:style w:type="paragraph" w:customStyle="1" w:styleId="1884366A098743058A398A4329E2D132">
    <w:name w:val="1884366A098743058A398A4329E2D132"/>
    <w:rsid w:val="0052681E"/>
  </w:style>
  <w:style w:type="paragraph" w:customStyle="1" w:styleId="223FF75EC9A8468DA28109CAD93644C2">
    <w:name w:val="223FF75EC9A8468DA28109CAD93644C2"/>
    <w:rsid w:val="0052681E"/>
  </w:style>
  <w:style w:type="paragraph" w:customStyle="1" w:styleId="00E5E56F38E14D5C88A3955AF649FE05">
    <w:name w:val="00E5E56F38E14D5C88A3955AF649FE05"/>
    <w:rsid w:val="0052681E"/>
  </w:style>
  <w:style w:type="paragraph" w:customStyle="1" w:styleId="3FD6F08159154C2DAFCAB0CE8DF08643">
    <w:name w:val="3FD6F08159154C2DAFCAB0CE8DF08643"/>
    <w:rsid w:val="0052681E"/>
  </w:style>
  <w:style w:type="paragraph" w:customStyle="1" w:styleId="9064B9BB74EE4CDBB12292CC3F3D2045">
    <w:name w:val="9064B9BB74EE4CDBB12292CC3F3D2045"/>
    <w:rsid w:val="0052681E"/>
  </w:style>
  <w:style w:type="paragraph" w:customStyle="1" w:styleId="58416FF37BF1473CA31D25239E4B37C1">
    <w:name w:val="58416FF37BF1473CA31D25239E4B37C1"/>
    <w:rsid w:val="0052681E"/>
  </w:style>
  <w:style w:type="paragraph" w:customStyle="1" w:styleId="945CB8DAEAF143D9938C77C7F2360660">
    <w:name w:val="945CB8DAEAF143D9938C77C7F2360660"/>
    <w:rsid w:val="0052681E"/>
  </w:style>
  <w:style w:type="paragraph" w:customStyle="1" w:styleId="94BA3FF7053C4FFF94598ED36D83CBE9">
    <w:name w:val="94BA3FF7053C4FFF94598ED36D83CBE9"/>
    <w:rsid w:val="0052681E"/>
  </w:style>
  <w:style w:type="paragraph" w:customStyle="1" w:styleId="D0FB10CB0D484CB9A2D429343DB4BD3E">
    <w:name w:val="D0FB10CB0D484CB9A2D429343DB4BD3E"/>
    <w:rsid w:val="0052681E"/>
  </w:style>
  <w:style w:type="paragraph" w:customStyle="1" w:styleId="236DD656E62648DEA597B0C81D424483">
    <w:name w:val="236DD656E62648DEA597B0C81D424483"/>
    <w:rsid w:val="0052681E"/>
  </w:style>
  <w:style w:type="paragraph" w:customStyle="1" w:styleId="947A5F1A05AA4A7A840BC8323B76A498">
    <w:name w:val="947A5F1A05AA4A7A840BC8323B76A498"/>
    <w:rsid w:val="0052681E"/>
  </w:style>
  <w:style w:type="paragraph" w:customStyle="1" w:styleId="30897F0D028F4E878D7A60240A8E2BB2">
    <w:name w:val="30897F0D028F4E878D7A60240A8E2BB2"/>
    <w:rsid w:val="0052681E"/>
  </w:style>
  <w:style w:type="paragraph" w:customStyle="1" w:styleId="F58CEA122DE14B8BB04BBC2E7C1E8D7D">
    <w:name w:val="F58CEA122DE14B8BB04BBC2E7C1E8D7D"/>
    <w:rsid w:val="0052681E"/>
  </w:style>
  <w:style w:type="paragraph" w:customStyle="1" w:styleId="429E61B3AA874E15B426AC3354B2F31B">
    <w:name w:val="429E61B3AA874E15B426AC3354B2F31B"/>
    <w:rsid w:val="000E7567"/>
  </w:style>
  <w:style w:type="paragraph" w:customStyle="1" w:styleId="43405DF2DD5E48F199376AB943907946">
    <w:name w:val="43405DF2DD5E48F199376AB943907946"/>
    <w:rsid w:val="003E734B"/>
  </w:style>
  <w:style w:type="paragraph" w:customStyle="1" w:styleId="1825E4F8FE7346B3BBC0A00F2D449C9B">
    <w:name w:val="1825E4F8FE7346B3BBC0A00F2D449C9B"/>
    <w:rsid w:val="00AC6988"/>
  </w:style>
  <w:style w:type="paragraph" w:customStyle="1" w:styleId="1C90B07C8EBB427B8926C0E3872799D9">
    <w:name w:val="1C90B07C8EBB427B8926C0E3872799D9"/>
    <w:rsid w:val="00E24918"/>
  </w:style>
  <w:style w:type="paragraph" w:customStyle="1" w:styleId="B34F2FAA1E81434997B91173BBC37CF7">
    <w:name w:val="B34F2FAA1E81434997B91173BBC37CF7"/>
    <w:rsid w:val="00E24918"/>
  </w:style>
  <w:style w:type="paragraph" w:customStyle="1" w:styleId="D0C39B18DBF64F28A94711202B3B28A0">
    <w:name w:val="D0C39B18DBF64F28A94711202B3B28A0"/>
    <w:rsid w:val="00E24918"/>
  </w:style>
  <w:style w:type="paragraph" w:customStyle="1" w:styleId="E7993885BE84443C8B3C928C37B51E81">
    <w:name w:val="E7993885BE84443C8B3C928C37B51E81"/>
    <w:rsid w:val="00C13D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A4D30-3C33-4225-87F2-FAB59CC33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A891BA30</Template>
  <TotalTime>4</TotalTime>
  <Pages>4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SPH Dean's Office</Company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Updated October 3, 2019</dc:subject>
  <dc:creator>Brit B. Exworthy</dc:creator>
  <cp:lastModifiedBy>Janice North</cp:lastModifiedBy>
  <cp:revision>3</cp:revision>
  <cp:lastPrinted>2019-01-14T21:35:00Z</cp:lastPrinted>
  <dcterms:created xsi:type="dcterms:W3CDTF">2020-04-07T07:28:00Z</dcterms:created>
  <dcterms:modified xsi:type="dcterms:W3CDTF">2020-04-07T07:32:00Z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2014-12-16T00:00:00Z</vt:filetime>
  </property>
  <property fmtid="{D5CDD505-2E9C-101B-9397-08002B2CF9AE}" pid="3" name="LastSaved">
    <vt:filetime>2015-02-02T00:00:00Z</vt:filetime>
  </property>
  <property fmtid="{D5CDD505-2E9C-101B-9397-08002B2CF9AE}" pid="4" name="_DocHome">
    <vt:i4>773980851</vt:i4>
  </property>
</Properties>
</file>